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textAlignment w:val="baseline"/>
        <w:rPr>
          <w:rStyle w:val="14"/>
          <w:rFonts w:ascii="Calibri" w:hAnsi="Calibri" w:eastAsia="宋体"/>
          <w:kern w:val="2"/>
          <w:sz w:val="21"/>
          <w:szCs w:val="24"/>
          <w:lang w:val="en-US" w:eastAsia="zh-CN" w:bidi="ar-SA"/>
        </w:rPr>
      </w:pPr>
      <w:r>
        <w:rPr>
          <w:rStyle w:val="14"/>
          <w:rFonts w:ascii="Calibri" w:hAnsi="Calibri" w:eastAsia="宋体"/>
          <w:kern w:val="2"/>
          <w:sz w:val="21"/>
          <w:szCs w:val="24"/>
          <w:lang w:val="en-US" w:eastAsia="zh-CN" w:bidi="ar-SA"/>
        </w:rPr>
        <w:pict>
          <v:shape id="文本框 5" o:spid="_x0000_s1027" o:spt="202" type="#_x0000_t202" style="position:absolute;left:0pt;margin-left:277.25pt;margin-top:-56.4pt;height:41.8pt;width:160.7pt;z-index:251658240;mso-width-relative:page;mso-height-relative:page;" filled="f" stroked="t" coordsize="21600,21600" o:gfxdata="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UMKcXbAAAADAEAAA8AAAAAAAAAAQAgAAAAIgAAAGRycy9kb3ducmV2LnhtbFBL&#10;AQIUABQAAAAIAIdO4kCuKrAb8wEAAM0DAAAOAAAAAAAAAAEAIAAAACoBAABkcnMvZTJvRG9jLnht&#10;bFBLBQYAAAAABgAGAFkBAACPBQAAAAA=&#10;">
            <v:path/>
            <v:fill on="f" focussize="0,0"/>
            <v:stroke color="#FFFFFF" joinstyle="miter"/>
            <v:imagedata o:title=""/>
            <o:lock v:ext="edit" aspectratio="f"/>
            <v:textbox>
              <w:txbxContent>
                <w:p>
                  <w:pPr>
                    <w:spacing w:line="240" w:lineRule="auto"/>
                    <w:jc w:val="both"/>
                    <w:textAlignment w:val="baseline"/>
                    <w:rPr>
                      <w:rStyle w:val="14"/>
                      <w:rFonts w:ascii="仿宋_GB2312" w:hAnsi="仿宋_GB2312" w:eastAsia="仿宋_GB2312" w:cs="仿宋_GB2312"/>
                      <w:b w:val="0"/>
                      <w:bCs w:val="0"/>
                      <w:kern w:val="2"/>
                      <w:sz w:val="32"/>
                      <w:szCs w:val="32"/>
                      <w:lang w:val="en-US" w:eastAsia="zh-CN" w:bidi="ar-SA"/>
                    </w:rPr>
                  </w:pPr>
                </w:p>
                <w:p>
                  <w:pPr>
                    <w:spacing w:line="240" w:lineRule="auto"/>
                    <w:jc w:val="both"/>
                    <w:textAlignment w:val="baseline"/>
                    <w:rPr>
                      <w:rStyle w:val="14"/>
                      <w:rFonts w:ascii="Calibri" w:hAnsi="Calibri" w:eastAsia="宋体"/>
                      <w:b w:val="0"/>
                      <w:bCs w:val="0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</w:p>
                <w:p>
                  <w:pPr>
                    <w:spacing w:line="240" w:lineRule="auto"/>
                    <w:jc w:val="both"/>
                    <w:textAlignment w:val="baseline"/>
                    <w:rPr>
                      <w:rStyle w:val="15"/>
                      <w:rFonts w:eastAsia="宋体"/>
                      <w:b w:val="0"/>
                      <w:bCs w:val="0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jc w:val="center"/>
        <w:textAlignment w:val="baseline"/>
        <w:rPr>
          <w:rStyle w:val="14"/>
          <w:rFonts w:ascii="仿宋" w:hAnsi="仿宋" w:eastAsia="仿宋"/>
          <w:kern w:val="2"/>
          <w:sz w:val="32"/>
          <w:szCs w:val="32"/>
          <w:lang w:val="en-US" w:eastAsia="zh-CN" w:bidi="ar-SA"/>
        </w:rPr>
      </w:pPr>
    </w:p>
    <w:p>
      <w:pPr>
        <w:spacing w:line="240" w:lineRule="auto"/>
        <w:jc w:val="center"/>
        <w:textAlignment w:val="baseline"/>
        <w:rPr>
          <w:rStyle w:val="14"/>
          <w:rFonts w:ascii="仿宋" w:hAnsi="仿宋" w:eastAsia="仿宋"/>
          <w:kern w:val="2"/>
          <w:sz w:val="32"/>
          <w:szCs w:val="32"/>
          <w:lang w:val="en-US" w:eastAsia="zh-CN" w:bidi="ar-SA"/>
        </w:rPr>
      </w:pPr>
    </w:p>
    <w:p>
      <w:pPr>
        <w:spacing w:line="240" w:lineRule="auto"/>
        <w:jc w:val="center"/>
        <w:textAlignment w:val="baseline"/>
        <w:rPr>
          <w:rStyle w:val="14"/>
          <w:rFonts w:ascii="仿宋" w:hAnsi="仿宋" w:eastAsia="仿宋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baseline"/>
        <w:rPr>
          <w:rStyle w:val="14"/>
          <w:rFonts w:ascii="仿宋" w:hAnsi="仿宋" w:eastAsia="仿宋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瑞教</w:t>
      </w:r>
      <w:r>
        <w:rPr>
          <w:rFonts w:hint="eastAsia" w:ascii="仿宋" w:hAnsi="仿宋" w:eastAsia="仿宋"/>
          <w:sz w:val="32"/>
          <w:szCs w:val="32"/>
          <w:lang w:eastAsia="zh-CN"/>
        </w:rPr>
        <w:t>学</w:t>
      </w:r>
      <w:r>
        <w:rPr>
          <w:rFonts w:hint="eastAsia" w:ascii="仿宋_GB2312" w:eastAsia="仿宋_GB2312"/>
          <w:sz w:val="32"/>
          <w:szCs w:val="32"/>
        </w:rPr>
        <w:t>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241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w w:val="97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w w:val="97"/>
          <w:sz w:val="44"/>
          <w:szCs w:val="44"/>
        </w:rPr>
        <w:t>瑞安市教育局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w w:val="97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w w:val="97"/>
          <w:sz w:val="44"/>
          <w:szCs w:val="44"/>
        </w:rPr>
        <w:t>关于做好瑞安市首届功勋（模范）班主任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w w:val="97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w w:val="97"/>
          <w:sz w:val="44"/>
          <w:szCs w:val="44"/>
        </w:rPr>
        <w:t>推荐评选工作的通知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各教育学区、各中小学：</w:t>
      </w:r>
    </w:p>
    <w:p>
      <w:pPr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为表彰奖励取得突出业绩的班主任，进一步调动广大教师担任班主任工作的积极性，经研究，决定开展推荐瑞安市首届功勋（模范）班主任推荐评选工作。现将有关事项通知如下：</w:t>
      </w:r>
    </w:p>
    <w:p>
      <w:pPr>
        <w:ind w:firstLine="624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一、评选范围</w:t>
      </w:r>
    </w:p>
    <w:p>
      <w:pPr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评选范围为全市学校在编在岗班主任，累计在瑞担任班主任工作10年及以上的中小学现任班主任。</w:t>
      </w:r>
    </w:p>
    <w:p>
      <w:pPr>
        <w:ind w:firstLine="624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二、评选名额</w:t>
      </w:r>
    </w:p>
    <w:p>
      <w:pPr>
        <w:ind w:firstLine="62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班主任80名，其中功勋班主任30名、模范班主任50名。</w:t>
      </w:r>
    </w:p>
    <w:p>
      <w:pPr>
        <w:ind w:firstLine="624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三、评选范围和条件</w:t>
      </w:r>
    </w:p>
    <w:p>
      <w:pPr>
        <w:ind w:firstLine="62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（一）功勋班主任。</w:t>
      </w:r>
      <w:r>
        <w:rPr>
          <w:rFonts w:hint="eastAsia" w:ascii="仿宋_GB2312" w:hAnsi="仿宋_GB2312" w:eastAsia="仿宋_GB2312" w:cs="仿宋_GB2312"/>
          <w:sz w:val="32"/>
          <w:szCs w:val="32"/>
        </w:rPr>
        <w:t>评选范围为累计担任中学班主任工作20年及以上或小学班主任工作25年及以上的现任班主任，并突出地表现于以下四个方面：</w:t>
      </w:r>
    </w:p>
    <w:p>
      <w:pPr>
        <w:ind w:firstLine="62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．热爱教育事业。有正确的人才观、教育观和学生观；热爱班主任工作，乐于奉献，勇于探索，有强烈的责任心和进取心；为人师表，模范遵守师德规范。</w:t>
      </w:r>
    </w:p>
    <w:p>
      <w:pPr>
        <w:ind w:firstLine="62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．能够正确理解和实施素质教育。坚持学生的全面发展，坚持传授知识与训练技能相结合，面向每一个学生，面向学生的每一个方面；所带班级班风正、学风浓、质量高。</w:t>
      </w:r>
    </w:p>
    <w:p>
      <w:pPr>
        <w:ind w:firstLine="62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．重视教育过程中出现的问题，不断地总结与反思班主任工作，初步形成有较大影响的独特的教育风格。</w:t>
      </w:r>
    </w:p>
    <w:p>
      <w:pPr>
        <w:ind w:firstLine="62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．注重调查研究。及时掌握学生情况，与任课教师密切合作，与家长积极沟通，充分尊重并调动各方面的积极性，形成教育合力，引导学生健康发展。</w:t>
      </w:r>
    </w:p>
    <w:p>
      <w:pPr>
        <w:ind w:firstLine="62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（二）模范班主任。</w:t>
      </w:r>
      <w:r>
        <w:rPr>
          <w:rFonts w:hint="eastAsia" w:ascii="仿宋_GB2312" w:hAnsi="仿宋_GB2312" w:eastAsia="仿宋_GB2312" w:cs="仿宋_GB2312"/>
          <w:sz w:val="32"/>
          <w:szCs w:val="32"/>
        </w:rPr>
        <w:t>评选范围为累计担任中学班主任工作</w:t>
      </w: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年至</w:t>
      </w:r>
      <w:r>
        <w:rPr>
          <w:rFonts w:ascii="仿宋_GB2312" w:hAnsi="仿宋_GB2312" w:eastAsia="仿宋_GB2312" w:cs="仿宋_GB2312"/>
          <w:sz w:val="32"/>
          <w:szCs w:val="32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年或小学班主任工作</w:t>
      </w: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年至</w:t>
      </w:r>
      <w:r>
        <w:rPr>
          <w:rFonts w:ascii="仿宋_GB2312" w:hAnsi="仿宋_GB2312" w:eastAsia="仿宋_GB2312" w:cs="仿宋_GB2312"/>
          <w:sz w:val="32"/>
          <w:szCs w:val="32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年的现任班主任，并突出地表现于以下四个方面：</w:t>
      </w:r>
    </w:p>
    <w:p>
      <w:pPr>
        <w:ind w:firstLine="62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．热爱教育事业。有正确的人才观、教育观和学生观；热爱班主任工作，乐于奉献，勇于探索，有强烈的责任心和进取心；为人师表，模范遵守师德规范。</w:t>
      </w:r>
    </w:p>
    <w:p>
      <w:pPr>
        <w:ind w:firstLine="62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．能够正确理解和实施素质教育。坚持学生的全面发展，坚持传授知识与训练技能相结合，面向每一个学生，面向学生的每一个方面；所带班级班风正、学风浓、质量高。</w:t>
      </w:r>
    </w:p>
    <w:p>
      <w:pPr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．重视教育过程中出现的问题，不断地总结与反思班主任工作，形成有一定影响的教育风格。获得心理健康</w:t>
      </w:r>
      <w:r>
        <w:rPr>
          <w:rFonts w:ascii="仿宋_GB2312" w:hAnsi="仿宋_GB2312" w:eastAsia="仿宋_GB2312" w:cs="仿宋_GB2312"/>
          <w:sz w:val="32"/>
          <w:szCs w:val="32"/>
        </w:rPr>
        <w:t>C</w:t>
      </w:r>
      <w:r>
        <w:rPr>
          <w:rFonts w:hint="eastAsia" w:ascii="仿宋_GB2312" w:hAnsi="仿宋_GB2312" w:eastAsia="仿宋_GB2312" w:cs="仿宋_GB2312"/>
          <w:sz w:val="32"/>
          <w:szCs w:val="32"/>
        </w:rPr>
        <w:t>证，具有一级教师及以上专业职务。</w:t>
      </w:r>
    </w:p>
    <w:p>
      <w:pPr>
        <w:ind w:firstLine="62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4．注重调查研究。及时掌握学生情况，与任课教师密切合作，与家长积极沟通，充分尊重并调动各方面的积极性，形成教育合力，引导学生健康发展。</w:t>
      </w:r>
    </w:p>
    <w:p>
      <w:pPr>
        <w:ind w:firstLine="624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（三）有下列情况之一的，不得参评：</w:t>
      </w:r>
    </w:p>
    <w:p>
      <w:pPr>
        <w:ind w:firstLine="62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受党纪或政纪处分未解除的；</w:t>
      </w:r>
    </w:p>
    <w:p>
      <w:pPr>
        <w:ind w:firstLine="62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有乱收费、乱办班、有偿带生、乱兼课者，体罚或变相体罚学生的或其它违法违纪行为的；</w:t>
      </w:r>
    </w:p>
    <w:p>
      <w:pPr>
        <w:ind w:firstLine="62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出现安全责任事故者；</w:t>
      </w:r>
    </w:p>
    <w:p>
      <w:pPr>
        <w:ind w:firstLine="62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学年度师德考核不合格或学年度履职考核有基本称职或不称职；</w:t>
      </w:r>
    </w:p>
    <w:p>
      <w:pPr>
        <w:ind w:firstLine="624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四、奖励办法</w:t>
      </w:r>
    </w:p>
    <w:p>
      <w:pPr>
        <w:ind w:firstLine="62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功勋班主任每人奖励人民币各5万元；模范班主任每人奖励人民币各2万元。</w:t>
      </w:r>
    </w:p>
    <w:p>
      <w:pPr>
        <w:ind w:firstLine="62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功勋（模范）班主任每两年评选一次，鼓励获奖人员继续担任班主任。市教育局将下发表彰文件，召开表彰会议，积极利用电视台、报刊杂志、微信、微博等媒体，广泛宣传班主任优秀事迹。</w:t>
      </w:r>
    </w:p>
    <w:p>
      <w:pPr>
        <w:ind w:firstLine="624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五、推荐名额与评选方法</w:t>
      </w:r>
      <w:r>
        <w:rPr>
          <w:rFonts w:ascii="黑体" w:hAnsi="黑体" w:eastAsia="黑体" w:cs="黑体"/>
          <w:sz w:val="32"/>
          <w:szCs w:val="32"/>
        </w:rPr>
        <w:tab/>
      </w:r>
    </w:p>
    <w:p>
      <w:pPr>
        <w:ind w:firstLine="624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（一）推荐名额</w:t>
      </w:r>
    </w:p>
    <w:p>
      <w:pPr>
        <w:ind w:firstLine="62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１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推荐要求：学校规模在</w:t>
      </w:r>
      <w:r>
        <w:rPr>
          <w:rFonts w:ascii="仿宋_GB2312" w:hAnsi="仿宋_GB2312" w:eastAsia="仿宋_GB2312" w:cs="仿宋_GB2312"/>
          <w:sz w:val="32"/>
          <w:szCs w:val="32"/>
        </w:rPr>
        <w:t>36</w:t>
      </w:r>
      <w:r>
        <w:rPr>
          <w:rFonts w:hint="eastAsia" w:ascii="仿宋_GB2312" w:hAnsi="仿宋_GB2312" w:eastAsia="仿宋_GB2312" w:cs="仿宋_GB2312"/>
          <w:sz w:val="32"/>
          <w:szCs w:val="32"/>
        </w:rPr>
        <w:t>个班级及以上的每校每类原则上不超过２名，学校规模在</w:t>
      </w:r>
      <w:r>
        <w:rPr>
          <w:rFonts w:ascii="仿宋_GB2312" w:hAnsi="仿宋_GB2312" w:eastAsia="仿宋_GB2312" w:cs="仿宋_GB2312"/>
          <w:sz w:val="32"/>
          <w:szCs w:val="32"/>
        </w:rPr>
        <w:t>36</w:t>
      </w:r>
      <w:r>
        <w:rPr>
          <w:rFonts w:hint="eastAsia" w:ascii="仿宋_GB2312" w:hAnsi="仿宋_GB2312" w:eastAsia="仿宋_GB2312" w:cs="仿宋_GB2312"/>
          <w:sz w:val="32"/>
          <w:szCs w:val="32"/>
        </w:rPr>
        <w:t>个班级以下的每校每类原则上不超过１名。</w:t>
      </w:r>
    </w:p>
    <w:p>
      <w:pPr>
        <w:ind w:firstLine="62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２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推荐数量：原则上按学校班级规模的一定比例进行名额分配和推荐，同时兼顾学校属性（直属、学区属）、地域（城市、农村、山区）、学段（小学、初中、普高、职高）等方面的平衡。学区属学校由各教育学区严格审核把关，并按推荐名额数择优进行推荐，直属学校（含民办）按推荐要求直接推荐。具体推荐名额数见下表：</w:t>
      </w:r>
    </w:p>
    <w:p>
      <w:pPr>
        <w:jc w:val="center"/>
        <w:rPr>
          <w:rFonts w:ascii="方正大标宋简体" w:eastAsia="方正大标宋简体"/>
          <w:sz w:val="30"/>
          <w:szCs w:val="30"/>
        </w:rPr>
      </w:pPr>
      <w:r>
        <w:rPr>
          <w:rFonts w:hint="eastAsia" w:ascii="方正大标宋简体" w:eastAsia="方正大标宋简体"/>
          <w:sz w:val="30"/>
          <w:szCs w:val="30"/>
        </w:rPr>
        <w:t>瑞安市首届功勋（模范）班主任推荐名额分配表</w:t>
      </w:r>
    </w:p>
    <w:tbl>
      <w:tblPr>
        <w:tblStyle w:val="6"/>
        <w:tblW w:w="99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8"/>
        <w:gridCol w:w="1892"/>
        <w:gridCol w:w="2003"/>
        <w:gridCol w:w="2000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单位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推荐名额数（人）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功勋班主任（人）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模范班主任（人）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班级数（个）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学区合计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200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75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125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安阳教育学区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44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17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27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塘下教育学区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42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16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26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莘塍教育学区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29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11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18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飞云教育学区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22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马屿教育学区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16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高楼教育学区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湖岭教育学区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陶山教育学区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14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直属学校（含民办）</w:t>
            </w:r>
          </w:p>
        </w:tc>
        <w:tc>
          <w:tcPr>
            <w:tcW w:w="589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按推荐要求进行推荐（100人）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1328</w:t>
            </w:r>
          </w:p>
        </w:tc>
      </w:tr>
    </w:tbl>
    <w:p>
      <w:pPr>
        <w:ind w:firstLine="624" w:firstLineChars="200"/>
        <w:rPr>
          <w:rFonts w:ascii="楷体" w:hAnsi="楷体" w:eastAsia="楷体" w:cs="楷体"/>
          <w:sz w:val="32"/>
          <w:szCs w:val="32"/>
          <w:bdr w:val="single" w:color="auto" w:sz="4" w:space="0"/>
        </w:rPr>
      </w:pPr>
      <w:r>
        <w:rPr>
          <w:rFonts w:hint="eastAsia" w:ascii="楷体" w:hAnsi="楷体" w:eastAsia="楷体" w:cs="楷体"/>
          <w:sz w:val="32"/>
          <w:szCs w:val="32"/>
        </w:rPr>
        <w:t>（二）评选程序</w:t>
      </w:r>
    </w:p>
    <w:p>
      <w:pPr>
        <w:ind w:firstLine="62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民主推荐。各教育学区、各学校在广泛发动的基础上，进行民主推荐。各校推荐对象经学校领导班子集体研究后报各教育学区，各教育学区进行严格审核后择优推荐上报瑞安市教育局。</w:t>
      </w:r>
    </w:p>
    <w:p>
      <w:pPr>
        <w:ind w:firstLine="62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组织评审。市教育局组成评审会，对上报人选进行考核，按照分数高低和按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ascii="仿宋_GB2312" w:hAnsi="仿宋_GB2312" w:eastAsia="仿宋_GB2312" w:cs="仿宋_GB2312"/>
          <w:sz w:val="32"/>
          <w:szCs w:val="32"/>
        </w:rPr>
        <w:t>1.2</w:t>
      </w:r>
      <w:r>
        <w:rPr>
          <w:rFonts w:hint="eastAsia" w:ascii="仿宋_GB2312" w:hAnsi="仿宋_GB2312" w:eastAsia="仿宋_GB2312" w:cs="仿宋_GB2312"/>
          <w:sz w:val="32"/>
          <w:szCs w:val="32"/>
        </w:rPr>
        <w:t>的比例确定入围人选。若上报人选数量少于评选数量，则自动确定为入围人选。若考核结果出现同分现象，则依次按照获得名班主任、班主任基本功大赛、先进班集体、先进个人及教学荣誉等顺序，确定入围对象。</w:t>
      </w:r>
    </w:p>
    <w:p>
      <w:pPr>
        <w:ind w:firstLine="62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现场考核。市教育局到入围对象所在单位进行现场考核，召开民主测评会，听取入围对象进行述职报告，组织单位教职工谈话。现场考核结果作为最终确定人选的依据之一。</w:t>
      </w:r>
    </w:p>
    <w:p>
      <w:pPr>
        <w:ind w:firstLine="62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４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确定人选。由局党委会集体研究，确定最终人选。</w:t>
      </w:r>
    </w:p>
    <w:p>
      <w:pPr>
        <w:ind w:firstLine="62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５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名单公示。对最终确定人选进行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个工作日的公示。公示期间广泛接受学校、师生、家长和社会各界人士的监督和举报。公示举报电话：</w:t>
      </w:r>
      <w:r>
        <w:rPr>
          <w:rFonts w:ascii="仿宋_GB2312" w:hAnsi="仿宋_GB2312" w:eastAsia="仿宋_GB2312" w:cs="仿宋_GB2312"/>
          <w:sz w:val="32"/>
          <w:szCs w:val="32"/>
        </w:rPr>
        <w:t>65890963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66809312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24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六、工作要求</w:t>
      </w:r>
    </w:p>
    <w:p>
      <w:pPr>
        <w:ind w:firstLine="62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教育学区、各学校要按照评选条件严格把关，要充分发扬民主，向全体教师宣传评选条件和有关规定，坚持“实事求是、好中选优”的原则，把一贯执行教育法规、脚踏实地、埋头苦干、成绩突出、真正能起到模范和表率作用的优秀班主任评选出来，保证评选质量。</w:t>
      </w:r>
    </w:p>
    <w:p>
      <w:pPr>
        <w:ind w:firstLine="62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各教育学区、各学校要对在师德、计生、纪检等方面有违规违纪的参评人员实行一票否决。</w:t>
      </w:r>
    </w:p>
    <w:p>
      <w:pPr>
        <w:ind w:firstLine="624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七、报送材料与时间</w:t>
      </w:r>
    </w:p>
    <w:p>
      <w:pPr>
        <w:ind w:firstLine="62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报送材料为职称评审表、年度考核表、班主任补贴发放册等证明班主任工作年限（不计副班主任工作年限）的材料复印件；从事班主任工作以来取得的荣誉证书复印件及事迹一份（字数</w:t>
      </w:r>
      <w:r>
        <w:rPr>
          <w:rFonts w:ascii="仿宋_GB2312" w:hAnsi="仿宋_GB2312" w:eastAsia="仿宋_GB2312" w:cs="仿宋_GB2312"/>
          <w:sz w:val="32"/>
          <w:szCs w:val="32"/>
        </w:rPr>
        <w:t>2000</w:t>
      </w:r>
      <w:r>
        <w:rPr>
          <w:rFonts w:hint="eastAsia" w:ascii="仿宋_GB2312" w:hAnsi="仿宋_GB2312" w:eastAsia="仿宋_GB2312" w:cs="仿宋_GB2312"/>
          <w:sz w:val="32"/>
          <w:szCs w:val="32"/>
        </w:rPr>
        <w:t>字左右材料），《功勋（模范）班主任推荐表》和汇总表。相关证明材料或复印件均需经学校审核，并盖有与原件相符的单位印章。</w:t>
      </w:r>
    </w:p>
    <w:p>
      <w:pPr>
        <w:ind w:firstLine="62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各教育学区（学区属学校以学区为单位汇总）、各直属学校将有关材料于</w:t>
      </w: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日前报送瑞安市教育局学生工作与安全保卫科</w:t>
      </w:r>
      <w:r>
        <w:rPr>
          <w:rFonts w:ascii="仿宋_GB2312" w:hAnsi="仿宋_GB2312" w:eastAsia="仿宋_GB2312" w:cs="仿宋_GB2312"/>
          <w:sz w:val="32"/>
          <w:szCs w:val="32"/>
        </w:rPr>
        <w:t>806</w:t>
      </w:r>
      <w:r>
        <w:rPr>
          <w:rFonts w:hint="eastAsia" w:ascii="仿宋_GB2312" w:hAnsi="仿宋_GB2312" w:eastAsia="仿宋_GB2312" w:cs="仿宋_GB2312"/>
          <w:sz w:val="32"/>
          <w:szCs w:val="32"/>
        </w:rPr>
        <w:t>室，同时将电子稿发至邮箱</w:t>
      </w:r>
      <w:r>
        <w:rPr>
          <w:rFonts w:ascii="仿宋_GB2312" w:hAnsi="仿宋_GB2312" w:eastAsia="仿宋_GB2312" w:cs="仿宋_GB2312"/>
          <w:sz w:val="32"/>
          <w:szCs w:val="32"/>
        </w:rPr>
        <w:t>radeyu@163.com</w:t>
      </w:r>
      <w:r>
        <w:rPr>
          <w:rFonts w:hint="eastAsia" w:ascii="仿宋_GB2312" w:hAnsi="仿宋_GB2312" w:eastAsia="仿宋_GB2312" w:cs="仿宋_GB2312"/>
          <w:sz w:val="32"/>
          <w:szCs w:val="32"/>
        </w:rPr>
        <w:t>。联系人：王永乐、周继造，联系电话：</w:t>
      </w:r>
      <w:r>
        <w:rPr>
          <w:rFonts w:ascii="仿宋_GB2312" w:hAnsi="仿宋_GB2312" w:eastAsia="仿宋_GB2312" w:cs="仿宋_GB2312"/>
          <w:sz w:val="32"/>
          <w:szCs w:val="32"/>
        </w:rPr>
        <w:t>66809312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65651871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2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教育学区、各学校要严格按照评选条件和申报程序，认真做好相关申报、初评和推荐等有关工作。评选过程坚持公开条件、公开程序、公开结果，公正客观，实事求是，凡弄虚作假不按规定评选者，一经查实，即取消评选资格，并对有关责任人予以处理。评奖工作要确保人选的代表性、先进性和典型性，真正发挥树立典型、激励先进、促进工作的导向作用。</w:t>
      </w:r>
    </w:p>
    <w:p>
      <w:pPr>
        <w:ind w:firstLine="624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2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ind w:firstLine="62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瑞安市教育局</w:t>
      </w:r>
    </w:p>
    <w:p>
      <w:pPr>
        <w:ind w:firstLine="62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   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ind w:firstLine="202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/>
        </w:rPr>
        <w:pict>
          <v:line id="_x0000_s1028" o:spid="_x0000_s1028" o:spt="20" style="position:absolute;left:0pt;margin-left:0pt;margin-top:28.75pt;height:0pt;width:442.2pt;z-index:251661312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hint="eastAsia"/>
        </w:rPr>
        <w:pict>
          <v:line id="_x0000_s1029" o:spid="_x0000_s1029" o:spt="20" style="position:absolute;left:0pt;margin-left:0pt;margin-top:0pt;height:0pt;width:442.2pt;z-index:251662336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hint="eastAsia" w:ascii="仿宋_GB2312" w:hAnsi="宋体" w:eastAsia="仿宋_GB2312"/>
          <w:sz w:val="28"/>
          <w:szCs w:val="28"/>
        </w:rPr>
        <w:t xml:space="preserve">瑞安市教育局办公室          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 xml:space="preserve">           20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hAnsi="宋体" w:eastAsia="仿宋_GB2312"/>
          <w:sz w:val="28"/>
          <w:szCs w:val="28"/>
        </w:rPr>
        <w:t>日印发</w:t>
      </w:r>
    </w:p>
    <w:tbl>
      <w:tblPr>
        <w:tblStyle w:val="6"/>
        <w:tblW w:w="108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1400"/>
        <w:gridCol w:w="1128"/>
        <w:gridCol w:w="1127"/>
        <w:gridCol w:w="1127"/>
        <w:gridCol w:w="1128"/>
        <w:gridCol w:w="1127"/>
        <w:gridCol w:w="668"/>
        <w:gridCol w:w="14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3108" w:type="dxa"/>
            <w:gridSpan w:val="2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附件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1128" w:type="dxa"/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27" w:type="dxa"/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27" w:type="dxa"/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28" w:type="dxa"/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27" w:type="dxa"/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68" w:type="dxa"/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61" w:type="dxa"/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874" w:type="dxa"/>
            <w:gridSpan w:val="9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瑞安市首届功勋（模范）班主任推荐表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36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申报单位：</w:t>
            </w:r>
          </w:p>
        </w:tc>
        <w:tc>
          <w:tcPr>
            <w:tcW w:w="5511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申报类别：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面貌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最高学历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职称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参加工作时间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1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从事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班主任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工作年限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任教学校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43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工作简历</w:t>
            </w:r>
          </w:p>
        </w:tc>
        <w:tc>
          <w:tcPr>
            <w:tcW w:w="916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1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奖惩情况</w:t>
            </w:r>
          </w:p>
        </w:tc>
        <w:tc>
          <w:tcPr>
            <w:tcW w:w="916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1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学校推荐意见</w:t>
            </w:r>
          </w:p>
        </w:tc>
        <w:tc>
          <w:tcPr>
            <w:tcW w:w="9166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righ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　　</w:t>
            </w:r>
          </w:p>
          <w:p>
            <w:pPr>
              <w:widowControl/>
              <w:ind w:firstLine="928" w:firstLineChars="4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单位负责人签字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盖章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教育学区推荐意见</w:t>
            </w:r>
          </w:p>
        </w:tc>
        <w:tc>
          <w:tcPr>
            <w:tcW w:w="9166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ind w:firstLine="928" w:firstLineChars="4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单位负责人签字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盖章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1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市教育局意见</w:t>
            </w:r>
          </w:p>
        </w:tc>
        <w:tc>
          <w:tcPr>
            <w:tcW w:w="916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单位负责人签字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盖章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</w:tr>
    </w:tbl>
    <w:p>
      <w:pPr>
        <w:widowControl/>
        <w:jc w:val="left"/>
        <w:rPr>
          <w:rFonts w:ascii="华文仿宋" w:hAnsi="华文仿宋" w:eastAsia="华文仿宋" w:cs="华文仿宋"/>
          <w:b/>
          <w:w w:val="90"/>
          <w:sz w:val="24"/>
          <w:szCs w:val="24"/>
        </w:rPr>
        <w:sectPr>
          <w:footerReference r:id="rId3" w:type="default"/>
          <w:pgSz w:w="11906" w:h="16838"/>
          <w:pgMar w:top="2098" w:right="1474" w:bottom="1984" w:left="1587" w:header="851" w:footer="1587" w:gutter="0"/>
          <w:pgNumType w:fmt="numberInDash"/>
          <w:cols w:space="0" w:num="1"/>
          <w:rtlGutter w:val="0"/>
          <w:docGrid w:type="linesAndChars" w:linePitch="289" w:charSpace="-1839"/>
        </w:sectPr>
      </w:pPr>
      <w:r>
        <w:rPr>
          <w:rFonts w:hint="eastAsia" w:ascii="华文仿宋" w:hAnsi="华文仿宋" w:eastAsia="华文仿宋" w:cs="华文仿宋"/>
          <w:b/>
          <w:w w:val="90"/>
          <w:sz w:val="24"/>
          <w:szCs w:val="24"/>
        </w:rPr>
        <w:t>注：申报类别是指填报功勋或模范班主任</w:t>
      </w:r>
    </w:p>
    <w:tbl>
      <w:tblPr>
        <w:tblStyle w:val="6"/>
        <w:tblW w:w="102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4029"/>
        <w:gridCol w:w="2521"/>
        <w:gridCol w:w="1245"/>
        <w:gridCol w:w="13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5078" w:type="dxa"/>
            <w:gridSpan w:val="2"/>
            <w:noWrap/>
            <w:vAlign w:val="bottom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附件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2521" w:type="dxa"/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45" w:type="dxa"/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95" w:type="dxa"/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239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0"/>
                <w:szCs w:val="30"/>
              </w:rPr>
              <w:t>瑞安市首届功勋（模范）班主任业绩考核量化表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78" w:type="dxa"/>
            <w:gridSpan w:val="2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学校（盖章）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>　　　　　　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>　　　　　</w:t>
            </w:r>
          </w:p>
        </w:tc>
        <w:tc>
          <w:tcPr>
            <w:tcW w:w="2521" w:type="dxa"/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申报类别：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>　　　　　</w:t>
            </w:r>
          </w:p>
        </w:tc>
        <w:tc>
          <w:tcPr>
            <w:tcW w:w="1245" w:type="dxa"/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5" w:type="dxa"/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项目</w:t>
            </w:r>
          </w:p>
        </w:tc>
        <w:tc>
          <w:tcPr>
            <w:tcW w:w="4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评价标准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内容记载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自评分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学校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考核分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班主任工作年限（</w:t>
            </w:r>
            <w:r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  <w:t>40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分）</w:t>
            </w:r>
          </w:p>
        </w:tc>
        <w:tc>
          <w:tcPr>
            <w:tcW w:w="4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担任班主任工作每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年加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分，最高不超过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40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分。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班主任工作成果（</w:t>
            </w:r>
            <w:r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  <w:t>30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分）</w:t>
            </w:r>
          </w:p>
        </w:tc>
        <w:tc>
          <w:tcPr>
            <w:tcW w:w="4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先进集体（文明班级）班主任和班主任基本功大赛国家级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分、省级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分、市级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分、县级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分。班主任优质课、德育实验方案、学生竞赛获奖指导师等国家级一等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分、二等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分、三等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分；省一等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分、二等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分、三等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分；市一等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分、二等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分、三等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分；县一等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分、二等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分、三等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0.5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分。在国家省市县德育研讨会或论坛上做讲座、报告、上公开课等，分别计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分、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分、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分、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分。班主任工作成效在国家省市县级媒体进行报道分别计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分、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分、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分、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分。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教学荣誉（</w:t>
            </w:r>
            <w:r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分）</w:t>
            </w:r>
          </w:p>
        </w:tc>
        <w:tc>
          <w:tcPr>
            <w:tcW w:w="4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省特级教师、名师（名班主任）计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分，市级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分，县级为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分；“三坛”省级计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分，市级计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分，县级计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分；学科骨干教师（班主任）省级计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分，市级计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分，县级计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分。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教科研成果（</w:t>
            </w:r>
            <w:r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分）</w:t>
            </w:r>
          </w:p>
        </w:tc>
        <w:tc>
          <w:tcPr>
            <w:tcW w:w="4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教科研成果中教育教学专著每部计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分，主编每部计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分，参编每部计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分；教育课题在国家级、省级、市级和县级获奖的，分别计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分、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分、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分、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分，未获奖已结题负责人或执笔人分别计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分、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分、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分、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0.5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分；发表教育教学论文国家级刊物（核心期刊）、省级、市、县分别计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分、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分、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0.5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分、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0.3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分；获奖论文省级一、二、三等奖分别计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1.5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分、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分、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0.5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分，市级分别计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分、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0.5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分、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0.3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分，县级分别计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0.5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分、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0.3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分、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0.2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分。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个人先进（</w:t>
            </w:r>
            <w:r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分）</w:t>
            </w:r>
          </w:p>
        </w:tc>
        <w:tc>
          <w:tcPr>
            <w:tcW w:w="4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综合性荣誉国家级、省级、市级和县级分别计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、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、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、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分，单项荣誉减半计分（最高不超过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分）。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年度考核情况（</w:t>
            </w:r>
            <w:r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分）</w:t>
            </w:r>
          </w:p>
        </w:tc>
        <w:tc>
          <w:tcPr>
            <w:tcW w:w="4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年度、师德考核结果为优秀的各计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分，最高不超过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分。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合计</w:t>
            </w:r>
          </w:p>
        </w:tc>
        <w:tc>
          <w:tcPr>
            <w:tcW w:w="4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kern w:val="0"/>
                <w:sz w:val="2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44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华文仿宋" w:cs="仿宋_GB2312"/>
                <w:spacing w:val="-6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w w:val="90"/>
                <w:sz w:val="24"/>
                <w:szCs w:val="24"/>
              </w:rPr>
              <w:t>注：</w:t>
            </w:r>
            <w:r>
              <w:rPr>
                <w:rFonts w:ascii="华文仿宋" w:hAnsi="华文仿宋" w:eastAsia="华文仿宋" w:cs="华文仿宋"/>
                <w:b/>
                <w:w w:val="90"/>
                <w:sz w:val="24"/>
                <w:szCs w:val="24"/>
              </w:rPr>
              <w:t>1</w:t>
            </w:r>
            <w:r>
              <w:rPr>
                <w:rFonts w:hint="eastAsia" w:ascii="华文仿宋" w:hAnsi="华文仿宋" w:eastAsia="华文仿宋" w:cs="华文仿宋"/>
                <w:b/>
                <w:w w:val="90"/>
                <w:sz w:val="24"/>
                <w:szCs w:val="24"/>
              </w:rPr>
              <w:t>、申报类别是指填报功勋或模范班主任；</w:t>
            </w:r>
            <w:r>
              <w:rPr>
                <w:rFonts w:ascii="华文仿宋" w:hAnsi="华文仿宋" w:eastAsia="华文仿宋" w:cs="华文仿宋"/>
                <w:b/>
                <w:w w:val="90"/>
                <w:sz w:val="24"/>
                <w:szCs w:val="24"/>
              </w:rPr>
              <w:t>2</w:t>
            </w:r>
            <w:r>
              <w:rPr>
                <w:rFonts w:hint="eastAsia" w:ascii="华文仿宋" w:hAnsi="华文仿宋" w:eastAsia="华文仿宋" w:cs="华文仿宋"/>
                <w:b/>
                <w:w w:val="90"/>
                <w:sz w:val="24"/>
                <w:szCs w:val="24"/>
              </w:rPr>
              <w:t>、同类同年度荣誉取最高分，不重复累计。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b/>
                <w:w w:val="9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方正小标宋简体" w:eastAsia="方正小标宋简体"/>
          <w:b/>
          <w:w w:val="90"/>
          <w:sz w:val="30"/>
          <w:szCs w:val="30"/>
        </w:rPr>
        <w:sectPr>
          <w:pgSz w:w="11906" w:h="16838"/>
          <w:pgMar w:top="1588" w:right="1588" w:bottom="1588" w:left="1588" w:header="851" w:footer="992" w:gutter="0"/>
          <w:pgNumType w:fmt="numberInDash"/>
          <w:cols w:space="720" w:num="1"/>
          <w:docGrid w:type="linesAndChars" w:linePitch="312" w:charSpace="0"/>
        </w:sectPr>
      </w:pPr>
    </w:p>
    <w:tbl>
      <w:tblPr>
        <w:tblStyle w:val="6"/>
        <w:tblW w:w="100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804"/>
        <w:gridCol w:w="773"/>
        <w:gridCol w:w="785"/>
        <w:gridCol w:w="1116"/>
        <w:gridCol w:w="1426"/>
        <w:gridCol w:w="1219"/>
        <w:gridCol w:w="1426"/>
        <w:gridCol w:w="16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2459" w:type="dxa"/>
            <w:gridSpan w:val="3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附件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785" w:type="dxa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16" w:type="dxa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6" w:type="dxa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9" w:type="dxa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6" w:type="dxa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54" w:type="dxa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085" w:type="dxa"/>
            <w:gridSpan w:val="9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班主任工作经历公示表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0085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日至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日在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公示）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参加工作时间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职务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</w:t>
            </w:r>
          </w:p>
        </w:tc>
        <w:tc>
          <w:tcPr>
            <w:tcW w:w="34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第一学历毕业学校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联系手机或电话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00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班主任工作经历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何年何月至何年何月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任教学校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班级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担任班主任年限</w:t>
            </w: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班主任工作成效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所在学校审核人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签名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单位盖章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16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学校审核意见</w:t>
            </w:r>
          </w:p>
        </w:tc>
        <w:tc>
          <w:tcPr>
            <w:tcW w:w="8399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6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100" w:type="dxa"/>
            <w:gridSpan w:val="4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299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学校负责人（签名）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单位盖章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6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</w:tr>
    </w:tbl>
    <w:p>
      <w:pPr>
        <w:widowControl/>
        <w:jc w:val="left"/>
        <w:rPr>
          <w:rFonts w:ascii="方正小标宋简体" w:eastAsia="方正小标宋简体"/>
          <w:b/>
          <w:w w:val="90"/>
          <w:sz w:val="30"/>
          <w:szCs w:val="30"/>
        </w:rPr>
        <w:sectPr>
          <w:pgSz w:w="11906" w:h="16838"/>
          <w:pgMar w:top="1701" w:right="1588" w:bottom="1701" w:left="1588" w:header="851" w:footer="992" w:gutter="0"/>
          <w:pgNumType w:fmt="numberInDash"/>
          <w:cols w:space="720" w:num="1"/>
          <w:docGrid w:type="linesAndChars" w:linePitch="312" w:charSpace="0"/>
        </w:sectPr>
      </w:pPr>
    </w:p>
    <w:tbl>
      <w:tblPr>
        <w:tblStyle w:val="6"/>
        <w:tblW w:w="164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460"/>
        <w:gridCol w:w="775"/>
        <w:gridCol w:w="2163"/>
        <w:gridCol w:w="896"/>
        <w:gridCol w:w="486"/>
        <w:gridCol w:w="735"/>
        <w:gridCol w:w="684"/>
        <w:gridCol w:w="1027"/>
        <w:gridCol w:w="949"/>
        <w:gridCol w:w="896"/>
        <w:gridCol w:w="868"/>
        <w:gridCol w:w="780"/>
        <w:gridCol w:w="886"/>
        <w:gridCol w:w="1206"/>
        <w:gridCol w:w="886"/>
        <w:gridCol w:w="855"/>
        <w:gridCol w:w="13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63" w:type="dxa"/>
            <w:gridSpan w:val="3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附件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2163" w:type="dxa"/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96" w:type="dxa"/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86" w:type="dxa"/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35" w:type="dxa"/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84" w:type="dxa"/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27" w:type="dxa"/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49" w:type="dxa"/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96" w:type="dxa"/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8" w:type="dxa"/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80" w:type="dxa"/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6" w:type="dxa"/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06" w:type="dxa"/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6" w:type="dxa"/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5" w:type="dxa"/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70" w:type="dxa"/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88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</w:p>
        </w:tc>
        <w:tc>
          <w:tcPr>
            <w:tcW w:w="15462" w:type="dxa"/>
            <w:gridSpan w:val="16"/>
            <w:noWrap/>
            <w:vAlign w:val="center"/>
          </w:tcPr>
          <w:tbl>
            <w:tblPr>
              <w:tblStyle w:val="6"/>
              <w:tblW w:w="15628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62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2" w:hRule="atLeast"/>
              </w:trPr>
              <w:tc>
                <w:tcPr>
                  <w:tcW w:w="156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kern w:val="0"/>
                      <w:sz w:val="36"/>
                      <w:szCs w:val="36"/>
                    </w:rPr>
                  </w:pPr>
                  <w:r>
                    <w:rPr>
                      <w:rFonts w:hint="eastAsia" w:ascii="方正小标宋简体" w:hAnsi="宋体" w:eastAsia="方正小标宋简体" w:cs="宋体"/>
                      <w:kern w:val="0"/>
                      <w:sz w:val="36"/>
                      <w:szCs w:val="36"/>
                    </w:rPr>
                    <w:t>瑞安市首届功勋（模范）班主任汇总表</w:t>
                  </w:r>
                </w:p>
              </w:tc>
            </w:tr>
          </w:tbl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序号</w:t>
            </w:r>
          </w:p>
        </w:tc>
        <w:tc>
          <w:tcPr>
            <w:tcW w:w="12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2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</w:t>
            </w:r>
          </w:p>
        </w:tc>
        <w:tc>
          <w:tcPr>
            <w:tcW w:w="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4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民族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最高学历</w:t>
            </w:r>
          </w:p>
        </w:tc>
        <w:tc>
          <w:tcPr>
            <w:tcW w:w="9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参加工作时间</w:t>
            </w:r>
          </w:p>
        </w:tc>
        <w:tc>
          <w:tcPr>
            <w:tcW w:w="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班主任年限</w:t>
            </w:r>
          </w:p>
        </w:tc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专业技术职务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推荐类别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考核分数</w:t>
            </w:r>
          </w:p>
        </w:tc>
        <w:tc>
          <w:tcPr>
            <w:tcW w:w="29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民主测评情况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参加人数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同意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反对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9599" w:type="dxa"/>
            <w:gridSpan w:val="11"/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说明：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班主任工作年限计算到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2020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月；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推荐类别是指填报功勋或模范班主任；</w:t>
            </w:r>
          </w:p>
          <w:p>
            <w:pPr>
              <w:widowControl/>
              <w:ind w:firstLine="693" w:firstLineChars="30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此表用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A3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复印纸中文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excel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编辑处理。</w:t>
            </w:r>
          </w:p>
          <w:p>
            <w:pPr>
              <w:widowControl/>
              <w:ind w:firstLine="693" w:firstLineChars="30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68" w:type="dxa"/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80" w:type="dxa"/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86" w:type="dxa"/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06" w:type="dxa"/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86" w:type="dxa"/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5" w:type="dxa"/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70" w:type="dxa"/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528" w:type="dxa"/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35" w:type="dxa"/>
            <w:gridSpan w:val="2"/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63" w:type="dxa"/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96" w:type="dxa"/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86" w:type="dxa"/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5" w:type="dxa"/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84" w:type="dxa"/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27" w:type="dxa"/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9" w:type="dxa"/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96" w:type="dxa"/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48" w:type="dxa"/>
            <w:gridSpan w:val="2"/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填报人：</w:t>
            </w:r>
          </w:p>
        </w:tc>
        <w:tc>
          <w:tcPr>
            <w:tcW w:w="886" w:type="dxa"/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92" w:type="dxa"/>
            <w:gridSpan w:val="2"/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联系电话：</w:t>
            </w:r>
          </w:p>
        </w:tc>
        <w:tc>
          <w:tcPr>
            <w:tcW w:w="855" w:type="dxa"/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70" w:type="dxa"/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6838" w:h="11906" w:orient="landscape"/>
      <w:pgMar w:top="1588" w:right="2098" w:bottom="1474" w:left="1985" w:header="851" w:footer="1588" w:gutter="0"/>
      <w:pgNumType w:fmt="numberInDash"/>
      <w:cols w:space="0" w:num="1"/>
      <w:docGrid w:type="linesAndChars" w:linePitch="28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420" w:leftChars="200" w:right="420" w:rightChars="200"/>
      <w:rPr>
        <w:rStyle w:val="9"/>
        <w:rFonts w:ascii="宋体"/>
        <w:sz w:val="28"/>
        <w:szCs w:val="28"/>
      </w:rPr>
    </w:pP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- 9 -</w:t>
    </w:r>
    <w:r>
      <w:rPr>
        <w:rStyle w:val="9"/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532"/>
      </w:tabs>
      <w:ind w:right="360" w:firstLine="360"/>
      <w:jc w:val="center"/>
      <w:rPr>
        <w:sz w:val="28"/>
      </w:rPr>
    </w:pPr>
    <w:r>
      <w:pict>
        <v:shape id="_x0000_s2049" o:spid="_x0000_s2049" o:spt="202" type="#_x0000_t202" style="position:absolute;left:0pt;margin-top:0pt;height:144pt;width:144pt;mso-position-horizontal:left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ind w:left="420" w:leftChars="200" w:right="420" w:rightChars="200"/>
                  <w:rPr>
                    <w:rFonts w:ascii="宋体" w:cs="宋体"/>
                    <w:sz w:val="32"/>
                    <w:szCs w:val="32"/>
                  </w:rPr>
                </w:pPr>
                <w:r>
                  <w:rPr>
                    <w:rFonts w:ascii="宋体" w:hAnsi="宋体" w:cs="宋体"/>
                    <w:sz w:val="32"/>
                    <w:szCs w:val="32"/>
                  </w:rPr>
                  <w:fldChar w:fldCharType="begin"/>
                </w:r>
                <w:r>
                  <w:rPr>
                    <w:rFonts w:ascii="宋体" w:hAnsi="宋体" w:cs="宋体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32"/>
                    <w:szCs w:val="32"/>
                  </w:rPr>
                  <w:fldChar w:fldCharType="separate"/>
                </w:r>
                <w:r>
                  <w:rPr>
                    <w:rFonts w:ascii="宋体" w:hAnsi="宋体" w:cs="宋体"/>
                    <w:sz w:val="32"/>
                    <w:szCs w:val="32"/>
                  </w:rPr>
                  <w:t>- 10 -</w:t>
                </w:r>
                <w:r>
                  <w:rPr>
                    <w:rFonts w:ascii="宋体" w:hAnsi="宋体" w:cs="宋体"/>
                    <w:sz w:val="32"/>
                    <w:szCs w:val="32"/>
                  </w:rPr>
                  <w:fldChar w:fldCharType="end"/>
                </w:r>
              </w:p>
            </w:txbxContent>
          </v:textbox>
        </v:shape>
      </w:pict>
    </w:r>
    <w:r>
      <w:rPr>
        <w:rStyle w:val="9"/>
        <w:sz w:val="28"/>
      </w:rPr>
      <w:t xml:space="preserve">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1"/>
  <w:drawingGridVerticalSpacing w:val="144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B6E"/>
    <w:rsid w:val="00010991"/>
    <w:rsid w:val="000268C8"/>
    <w:rsid w:val="000A0F15"/>
    <w:rsid w:val="00120778"/>
    <w:rsid w:val="00131088"/>
    <w:rsid w:val="00146F43"/>
    <w:rsid w:val="00152D75"/>
    <w:rsid w:val="00181ECE"/>
    <w:rsid w:val="00190533"/>
    <w:rsid w:val="00193137"/>
    <w:rsid w:val="001A6D59"/>
    <w:rsid w:val="001B274D"/>
    <w:rsid w:val="001B2930"/>
    <w:rsid w:val="001F2F08"/>
    <w:rsid w:val="00232088"/>
    <w:rsid w:val="00305F87"/>
    <w:rsid w:val="003578F6"/>
    <w:rsid w:val="003A79E1"/>
    <w:rsid w:val="003C1325"/>
    <w:rsid w:val="003C1A31"/>
    <w:rsid w:val="004033FF"/>
    <w:rsid w:val="00404649"/>
    <w:rsid w:val="00407B6E"/>
    <w:rsid w:val="00430173"/>
    <w:rsid w:val="00441B40"/>
    <w:rsid w:val="004440A7"/>
    <w:rsid w:val="004607F1"/>
    <w:rsid w:val="00481065"/>
    <w:rsid w:val="004C7A05"/>
    <w:rsid w:val="004D6875"/>
    <w:rsid w:val="004E20F7"/>
    <w:rsid w:val="00514F15"/>
    <w:rsid w:val="00523988"/>
    <w:rsid w:val="00530063"/>
    <w:rsid w:val="00537F99"/>
    <w:rsid w:val="00583C4F"/>
    <w:rsid w:val="005E4292"/>
    <w:rsid w:val="006335FC"/>
    <w:rsid w:val="006337F0"/>
    <w:rsid w:val="00641C24"/>
    <w:rsid w:val="00676667"/>
    <w:rsid w:val="006D411F"/>
    <w:rsid w:val="00710E17"/>
    <w:rsid w:val="0076671D"/>
    <w:rsid w:val="00797C9A"/>
    <w:rsid w:val="007C781D"/>
    <w:rsid w:val="007D69BC"/>
    <w:rsid w:val="0081596D"/>
    <w:rsid w:val="00820E12"/>
    <w:rsid w:val="00852623"/>
    <w:rsid w:val="00861020"/>
    <w:rsid w:val="00865BDE"/>
    <w:rsid w:val="0087541E"/>
    <w:rsid w:val="0088765F"/>
    <w:rsid w:val="0089240C"/>
    <w:rsid w:val="0089598A"/>
    <w:rsid w:val="008E0F2C"/>
    <w:rsid w:val="00901078"/>
    <w:rsid w:val="009052E4"/>
    <w:rsid w:val="00911763"/>
    <w:rsid w:val="009C0C62"/>
    <w:rsid w:val="009D7A19"/>
    <w:rsid w:val="00A16D15"/>
    <w:rsid w:val="00A311C9"/>
    <w:rsid w:val="00A635C4"/>
    <w:rsid w:val="00A83B8F"/>
    <w:rsid w:val="00A85360"/>
    <w:rsid w:val="00A9610F"/>
    <w:rsid w:val="00AB275A"/>
    <w:rsid w:val="00AC05F0"/>
    <w:rsid w:val="00AF72C2"/>
    <w:rsid w:val="00B10A20"/>
    <w:rsid w:val="00B12DAF"/>
    <w:rsid w:val="00B143CE"/>
    <w:rsid w:val="00BA61DE"/>
    <w:rsid w:val="00BA6FC4"/>
    <w:rsid w:val="00BD2D3F"/>
    <w:rsid w:val="00C22EDD"/>
    <w:rsid w:val="00C349C1"/>
    <w:rsid w:val="00C63F56"/>
    <w:rsid w:val="00C70A4A"/>
    <w:rsid w:val="00CA7112"/>
    <w:rsid w:val="00D0461C"/>
    <w:rsid w:val="00D243C9"/>
    <w:rsid w:val="00D25DB0"/>
    <w:rsid w:val="00D4587A"/>
    <w:rsid w:val="00D46FE5"/>
    <w:rsid w:val="00D86B2E"/>
    <w:rsid w:val="00DC1C18"/>
    <w:rsid w:val="00DD0767"/>
    <w:rsid w:val="00DD123C"/>
    <w:rsid w:val="00DE7FD6"/>
    <w:rsid w:val="00DF1CB5"/>
    <w:rsid w:val="00E05FA6"/>
    <w:rsid w:val="00E14A9C"/>
    <w:rsid w:val="00E213EF"/>
    <w:rsid w:val="00E532F1"/>
    <w:rsid w:val="00E54A1D"/>
    <w:rsid w:val="00E61CD9"/>
    <w:rsid w:val="00E6320D"/>
    <w:rsid w:val="00E70F14"/>
    <w:rsid w:val="00EF0C41"/>
    <w:rsid w:val="00F30AE5"/>
    <w:rsid w:val="00F523D6"/>
    <w:rsid w:val="00F64FBD"/>
    <w:rsid w:val="00FA170E"/>
    <w:rsid w:val="00FD4501"/>
    <w:rsid w:val="011A1ECA"/>
    <w:rsid w:val="01315665"/>
    <w:rsid w:val="01625467"/>
    <w:rsid w:val="017A4A1A"/>
    <w:rsid w:val="01E61145"/>
    <w:rsid w:val="01EF0C4E"/>
    <w:rsid w:val="022D18E3"/>
    <w:rsid w:val="024C346D"/>
    <w:rsid w:val="02771726"/>
    <w:rsid w:val="02AD3A64"/>
    <w:rsid w:val="02B02509"/>
    <w:rsid w:val="03787104"/>
    <w:rsid w:val="03C64E4B"/>
    <w:rsid w:val="03DC67B7"/>
    <w:rsid w:val="03F1630A"/>
    <w:rsid w:val="040603DA"/>
    <w:rsid w:val="040D2332"/>
    <w:rsid w:val="0492700B"/>
    <w:rsid w:val="04961C39"/>
    <w:rsid w:val="049B0F06"/>
    <w:rsid w:val="04C71C63"/>
    <w:rsid w:val="051E2499"/>
    <w:rsid w:val="052C2F85"/>
    <w:rsid w:val="054C5334"/>
    <w:rsid w:val="0564526A"/>
    <w:rsid w:val="0574671F"/>
    <w:rsid w:val="05747E4B"/>
    <w:rsid w:val="05770458"/>
    <w:rsid w:val="059410DA"/>
    <w:rsid w:val="05A01610"/>
    <w:rsid w:val="05D718C0"/>
    <w:rsid w:val="05DB5613"/>
    <w:rsid w:val="05FF39F5"/>
    <w:rsid w:val="062A3D74"/>
    <w:rsid w:val="06577170"/>
    <w:rsid w:val="069F7877"/>
    <w:rsid w:val="06C0208E"/>
    <w:rsid w:val="06FD7DA4"/>
    <w:rsid w:val="07E508A9"/>
    <w:rsid w:val="080C16C8"/>
    <w:rsid w:val="08276742"/>
    <w:rsid w:val="083F20BE"/>
    <w:rsid w:val="08586211"/>
    <w:rsid w:val="086C065B"/>
    <w:rsid w:val="088C5AF2"/>
    <w:rsid w:val="08A52DC5"/>
    <w:rsid w:val="08A90FF7"/>
    <w:rsid w:val="092C29C3"/>
    <w:rsid w:val="09412EAB"/>
    <w:rsid w:val="09C76ED2"/>
    <w:rsid w:val="09DD425E"/>
    <w:rsid w:val="09EA2DA4"/>
    <w:rsid w:val="0A2E3FA0"/>
    <w:rsid w:val="0A36488B"/>
    <w:rsid w:val="0AA91F75"/>
    <w:rsid w:val="0AC910CC"/>
    <w:rsid w:val="0B025C80"/>
    <w:rsid w:val="0B6C1C7E"/>
    <w:rsid w:val="0C0339BF"/>
    <w:rsid w:val="0C2252A7"/>
    <w:rsid w:val="0C353F17"/>
    <w:rsid w:val="0C805641"/>
    <w:rsid w:val="0C8F43D6"/>
    <w:rsid w:val="0C9E6D13"/>
    <w:rsid w:val="0CBB3834"/>
    <w:rsid w:val="0D142742"/>
    <w:rsid w:val="0D3B1D04"/>
    <w:rsid w:val="0D4E2F6F"/>
    <w:rsid w:val="0D506C5B"/>
    <w:rsid w:val="0D6B3E24"/>
    <w:rsid w:val="0DA76E0F"/>
    <w:rsid w:val="0DAE4F96"/>
    <w:rsid w:val="0DE520D5"/>
    <w:rsid w:val="0DEE14B7"/>
    <w:rsid w:val="0E030547"/>
    <w:rsid w:val="0E406DA1"/>
    <w:rsid w:val="0E6D5810"/>
    <w:rsid w:val="0E97340B"/>
    <w:rsid w:val="0EB25387"/>
    <w:rsid w:val="0EEB436F"/>
    <w:rsid w:val="0EFA173A"/>
    <w:rsid w:val="0F523DD8"/>
    <w:rsid w:val="0FCB5FF6"/>
    <w:rsid w:val="0FE87E3E"/>
    <w:rsid w:val="0FF53C57"/>
    <w:rsid w:val="101E436F"/>
    <w:rsid w:val="102D1476"/>
    <w:rsid w:val="105A74F2"/>
    <w:rsid w:val="106215B7"/>
    <w:rsid w:val="106F7BCB"/>
    <w:rsid w:val="10C64F26"/>
    <w:rsid w:val="10D55D91"/>
    <w:rsid w:val="113302CE"/>
    <w:rsid w:val="11A21120"/>
    <w:rsid w:val="11A273F3"/>
    <w:rsid w:val="11C637B6"/>
    <w:rsid w:val="11E1514D"/>
    <w:rsid w:val="11E325F4"/>
    <w:rsid w:val="12174CA7"/>
    <w:rsid w:val="122E4F45"/>
    <w:rsid w:val="12414E8B"/>
    <w:rsid w:val="128F2FF5"/>
    <w:rsid w:val="12B066B0"/>
    <w:rsid w:val="1327673F"/>
    <w:rsid w:val="13464BE8"/>
    <w:rsid w:val="137A6710"/>
    <w:rsid w:val="137E5E8A"/>
    <w:rsid w:val="13A570AC"/>
    <w:rsid w:val="13CC19C9"/>
    <w:rsid w:val="13DE225F"/>
    <w:rsid w:val="13F95884"/>
    <w:rsid w:val="141F19E8"/>
    <w:rsid w:val="14354952"/>
    <w:rsid w:val="144F7D80"/>
    <w:rsid w:val="14EF30A9"/>
    <w:rsid w:val="151D7E33"/>
    <w:rsid w:val="15335770"/>
    <w:rsid w:val="15386190"/>
    <w:rsid w:val="15661178"/>
    <w:rsid w:val="157B4191"/>
    <w:rsid w:val="15EB0682"/>
    <w:rsid w:val="16176A94"/>
    <w:rsid w:val="161E58E4"/>
    <w:rsid w:val="16233465"/>
    <w:rsid w:val="163566FB"/>
    <w:rsid w:val="165C3D26"/>
    <w:rsid w:val="16887719"/>
    <w:rsid w:val="16AE4E24"/>
    <w:rsid w:val="170139A8"/>
    <w:rsid w:val="173B2458"/>
    <w:rsid w:val="17531B3C"/>
    <w:rsid w:val="17AB1010"/>
    <w:rsid w:val="17C231ED"/>
    <w:rsid w:val="17D26874"/>
    <w:rsid w:val="181A2FA6"/>
    <w:rsid w:val="181A6BBC"/>
    <w:rsid w:val="1865764E"/>
    <w:rsid w:val="18A710DB"/>
    <w:rsid w:val="19101755"/>
    <w:rsid w:val="19200909"/>
    <w:rsid w:val="192735BA"/>
    <w:rsid w:val="19544F42"/>
    <w:rsid w:val="195C0E07"/>
    <w:rsid w:val="19711C4F"/>
    <w:rsid w:val="19744911"/>
    <w:rsid w:val="1A126538"/>
    <w:rsid w:val="1A1969F0"/>
    <w:rsid w:val="1A4746B6"/>
    <w:rsid w:val="1A5129BA"/>
    <w:rsid w:val="1A8069BC"/>
    <w:rsid w:val="1A831B89"/>
    <w:rsid w:val="1AF629D6"/>
    <w:rsid w:val="1B2C3CAF"/>
    <w:rsid w:val="1B502361"/>
    <w:rsid w:val="1B6163E8"/>
    <w:rsid w:val="1B756570"/>
    <w:rsid w:val="1BFB1E2C"/>
    <w:rsid w:val="1BFC3F4D"/>
    <w:rsid w:val="1C014960"/>
    <w:rsid w:val="1C5958C8"/>
    <w:rsid w:val="1CB449D6"/>
    <w:rsid w:val="1CDC15D1"/>
    <w:rsid w:val="1CF73F30"/>
    <w:rsid w:val="1CFA59CB"/>
    <w:rsid w:val="1D0014DD"/>
    <w:rsid w:val="1D180EA6"/>
    <w:rsid w:val="1D435052"/>
    <w:rsid w:val="1D6A392D"/>
    <w:rsid w:val="1DA61CE7"/>
    <w:rsid w:val="1DE74B58"/>
    <w:rsid w:val="1EB37992"/>
    <w:rsid w:val="1EF17BF6"/>
    <w:rsid w:val="1F3979A9"/>
    <w:rsid w:val="1F415535"/>
    <w:rsid w:val="1F4A20F6"/>
    <w:rsid w:val="1F60651E"/>
    <w:rsid w:val="1F7D2161"/>
    <w:rsid w:val="1FB97439"/>
    <w:rsid w:val="1FE76BDD"/>
    <w:rsid w:val="201151BA"/>
    <w:rsid w:val="2018311B"/>
    <w:rsid w:val="205216CF"/>
    <w:rsid w:val="20575540"/>
    <w:rsid w:val="2085512E"/>
    <w:rsid w:val="20AF4F54"/>
    <w:rsid w:val="20BD32B9"/>
    <w:rsid w:val="21040E38"/>
    <w:rsid w:val="21915A4A"/>
    <w:rsid w:val="21B002EF"/>
    <w:rsid w:val="22004ACE"/>
    <w:rsid w:val="222019CD"/>
    <w:rsid w:val="22334ED1"/>
    <w:rsid w:val="22840A9B"/>
    <w:rsid w:val="22A42854"/>
    <w:rsid w:val="22A6642E"/>
    <w:rsid w:val="22B50712"/>
    <w:rsid w:val="22D06300"/>
    <w:rsid w:val="22DA07DB"/>
    <w:rsid w:val="23101E21"/>
    <w:rsid w:val="2369612F"/>
    <w:rsid w:val="2395491C"/>
    <w:rsid w:val="2449137C"/>
    <w:rsid w:val="246012D6"/>
    <w:rsid w:val="2479240B"/>
    <w:rsid w:val="248C495C"/>
    <w:rsid w:val="24915D85"/>
    <w:rsid w:val="24F6748A"/>
    <w:rsid w:val="253458B9"/>
    <w:rsid w:val="253B437D"/>
    <w:rsid w:val="25443448"/>
    <w:rsid w:val="2545354E"/>
    <w:rsid w:val="25620EBB"/>
    <w:rsid w:val="257353C5"/>
    <w:rsid w:val="25AE0966"/>
    <w:rsid w:val="25EA2D66"/>
    <w:rsid w:val="260158B9"/>
    <w:rsid w:val="265F2D99"/>
    <w:rsid w:val="266D6538"/>
    <w:rsid w:val="267B161A"/>
    <w:rsid w:val="26974261"/>
    <w:rsid w:val="26D05E0C"/>
    <w:rsid w:val="26ED42FC"/>
    <w:rsid w:val="271E1017"/>
    <w:rsid w:val="275003E1"/>
    <w:rsid w:val="276C3673"/>
    <w:rsid w:val="2782282E"/>
    <w:rsid w:val="278527A0"/>
    <w:rsid w:val="28246D5F"/>
    <w:rsid w:val="28B031B8"/>
    <w:rsid w:val="28CD699B"/>
    <w:rsid w:val="28F330B0"/>
    <w:rsid w:val="29444D2F"/>
    <w:rsid w:val="298242C4"/>
    <w:rsid w:val="29CB1C2B"/>
    <w:rsid w:val="2A201F90"/>
    <w:rsid w:val="2A3A5107"/>
    <w:rsid w:val="2A80786B"/>
    <w:rsid w:val="2A885A03"/>
    <w:rsid w:val="2ABD3142"/>
    <w:rsid w:val="2B201676"/>
    <w:rsid w:val="2B4071B4"/>
    <w:rsid w:val="2B54077F"/>
    <w:rsid w:val="2B54738F"/>
    <w:rsid w:val="2B6346DF"/>
    <w:rsid w:val="2BA62551"/>
    <w:rsid w:val="2BCD52B1"/>
    <w:rsid w:val="2C564654"/>
    <w:rsid w:val="2C5C688B"/>
    <w:rsid w:val="2C6E7F54"/>
    <w:rsid w:val="2C823628"/>
    <w:rsid w:val="2CD14BE3"/>
    <w:rsid w:val="2CDD27BE"/>
    <w:rsid w:val="2D263407"/>
    <w:rsid w:val="2D9F4B35"/>
    <w:rsid w:val="2DA74B10"/>
    <w:rsid w:val="2E1B6CE6"/>
    <w:rsid w:val="2EFD553D"/>
    <w:rsid w:val="2F1339E2"/>
    <w:rsid w:val="2F2A2DB7"/>
    <w:rsid w:val="2F693FDB"/>
    <w:rsid w:val="2F726791"/>
    <w:rsid w:val="2F795842"/>
    <w:rsid w:val="2FD85CAE"/>
    <w:rsid w:val="30112191"/>
    <w:rsid w:val="30407CB3"/>
    <w:rsid w:val="306D2A72"/>
    <w:rsid w:val="30CF0DC3"/>
    <w:rsid w:val="310E2524"/>
    <w:rsid w:val="310E7BDF"/>
    <w:rsid w:val="31102003"/>
    <w:rsid w:val="314337A5"/>
    <w:rsid w:val="31611062"/>
    <w:rsid w:val="319741B0"/>
    <w:rsid w:val="31A62555"/>
    <w:rsid w:val="31C77483"/>
    <w:rsid w:val="31CD164B"/>
    <w:rsid w:val="32660265"/>
    <w:rsid w:val="327F1DAA"/>
    <w:rsid w:val="32B204B4"/>
    <w:rsid w:val="32C75FEB"/>
    <w:rsid w:val="32E2124C"/>
    <w:rsid w:val="33235DF9"/>
    <w:rsid w:val="338B6433"/>
    <w:rsid w:val="33CD582F"/>
    <w:rsid w:val="340751D8"/>
    <w:rsid w:val="343A3415"/>
    <w:rsid w:val="347903DD"/>
    <w:rsid w:val="34A82411"/>
    <w:rsid w:val="34AF4A0B"/>
    <w:rsid w:val="34B7232A"/>
    <w:rsid w:val="34F16B0F"/>
    <w:rsid w:val="352E067D"/>
    <w:rsid w:val="35311C78"/>
    <w:rsid w:val="353312C2"/>
    <w:rsid w:val="355F7702"/>
    <w:rsid w:val="35B033A8"/>
    <w:rsid w:val="35BD1274"/>
    <w:rsid w:val="35D45AC9"/>
    <w:rsid w:val="35E20FF9"/>
    <w:rsid w:val="36852B48"/>
    <w:rsid w:val="36A955F6"/>
    <w:rsid w:val="36CD286D"/>
    <w:rsid w:val="36E87F26"/>
    <w:rsid w:val="372606B1"/>
    <w:rsid w:val="37280D1D"/>
    <w:rsid w:val="37951CEB"/>
    <w:rsid w:val="379C3CE3"/>
    <w:rsid w:val="37EE615D"/>
    <w:rsid w:val="381265E3"/>
    <w:rsid w:val="38185938"/>
    <w:rsid w:val="3818678E"/>
    <w:rsid w:val="382B6C75"/>
    <w:rsid w:val="383A0CC9"/>
    <w:rsid w:val="388F5AEB"/>
    <w:rsid w:val="38B9321D"/>
    <w:rsid w:val="391C5A16"/>
    <w:rsid w:val="39A15072"/>
    <w:rsid w:val="3A4F58E4"/>
    <w:rsid w:val="3A853445"/>
    <w:rsid w:val="3AAC37E0"/>
    <w:rsid w:val="3AB94A5A"/>
    <w:rsid w:val="3B076E5B"/>
    <w:rsid w:val="3B386C0A"/>
    <w:rsid w:val="3B433002"/>
    <w:rsid w:val="3B537CE5"/>
    <w:rsid w:val="3C073660"/>
    <w:rsid w:val="3C701A4D"/>
    <w:rsid w:val="3CBC1EBC"/>
    <w:rsid w:val="3CC22D34"/>
    <w:rsid w:val="3CC308D2"/>
    <w:rsid w:val="3CCF7A5C"/>
    <w:rsid w:val="3CD35724"/>
    <w:rsid w:val="3D023010"/>
    <w:rsid w:val="3D224B03"/>
    <w:rsid w:val="3D2C3543"/>
    <w:rsid w:val="3D454EB4"/>
    <w:rsid w:val="3D5B56F4"/>
    <w:rsid w:val="3D740C7B"/>
    <w:rsid w:val="3D7E70B2"/>
    <w:rsid w:val="3D8361E8"/>
    <w:rsid w:val="3DB02BA5"/>
    <w:rsid w:val="3DB12977"/>
    <w:rsid w:val="3DC36D61"/>
    <w:rsid w:val="3E6A28C7"/>
    <w:rsid w:val="3E9C7E4F"/>
    <w:rsid w:val="3EB416C5"/>
    <w:rsid w:val="3EBB755F"/>
    <w:rsid w:val="3F15489E"/>
    <w:rsid w:val="3FAB075B"/>
    <w:rsid w:val="4015638E"/>
    <w:rsid w:val="40290660"/>
    <w:rsid w:val="40853CF2"/>
    <w:rsid w:val="40EE0664"/>
    <w:rsid w:val="410057D6"/>
    <w:rsid w:val="41206769"/>
    <w:rsid w:val="413967C9"/>
    <w:rsid w:val="418C6BF5"/>
    <w:rsid w:val="41953950"/>
    <w:rsid w:val="41B0494F"/>
    <w:rsid w:val="41F859D5"/>
    <w:rsid w:val="42294513"/>
    <w:rsid w:val="42C8150B"/>
    <w:rsid w:val="42DA6BBE"/>
    <w:rsid w:val="42EA2B0A"/>
    <w:rsid w:val="4347787E"/>
    <w:rsid w:val="43593255"/>
    <w:rsid w:val="436B6AA3"/>
    <w:rsid w:val="43890ADA"/>
    <w:rsid w:val="43B66703"/>
    <w:rsid w:val="43B83562"/>
    <w:rsid w:val="43CC3976"/>
    <w:rsid w:val="43CE2953"/>
    <w:rsid w:val="44247AB0"/>
    <w:rsid w:val="44556AEB"/>
    <w:rsid w:val="44802A2B"/>
    <w:rsid w:val="44931696"/>
    <w:rsid w:val="44B9018A"/>
    <w:rsid w:val="450E2F9D"/>
    <w:rsid w:val="451C065C"/>
    <w:rsid w:val="452C66CC"/>
    <w:rsid w:val="45773B6D"/>
    <w:rsid w:val="45A81621"/>
    <w:rsid w:val="45D15B40"/>
    <w:rsid w:val="45ED285F"/>
    <w:rsid w:val="461D0273"/>
    <w:rsid w:val="464907F6"/>
    <w:rsid w:val="465A399E"/>
    <w:rsid w:val="46FF04D7"/>
    <w:rsid w:val="47150345"/>
    <w:rsid w:val="47987851"/>
    <w:rsid w:val="479A7395"/>
    <w:rsid w:val="47A6612F"/>
    <w:rsid w:val="4852118C"/>
    <w:rsid w:val="487664A9"/>
    <w:rsid w:val="48F415D0"/>
    <w:rsid w:val="493B5986"/>
    <w:rsid w:val="49464620"/>
    <w:rsid w:val="49D075D6"/>
    <w:rsid w:val="4A0604D6"/>
    <w:rsid w:val="4A771720"/>
    <w:rsid w:val="4A7D6622"/>
    <w:rsid w:val="4AF651C9"/>
    <w:rsid w:val="4B4412E7"/>
    <w:rsid w:val="4B6303EC"/>
    <w:rsid w:val="4B830171"/>
    <w:rsid w:val="4B9A3ADE"/>
    <w:rsid w:val="4BEE21D2"/>
    <w:rsid w:val="4BF44362"/>
    <w:rsid w:val="4C00308D"/>
    <w:rsid w:val="4C222256"/>
    <w:rsid w:val="4C4F28CA"/>
    <w:rsid w:val="4CA57B77"/>
    <w:rsid w:val="4CC24DEC"/>
    <w:rsid w:val="4CE8180D"/>
    <w:rsid w:val="4CF5219B"/>
    <w:rsid w:val="4D096001"/>
    <w:rsid w:val="4D8D32C7"/>
    <w:rsid w:val="4DD07039"/>
    <w:rsid w:val="4DE56A2D"/>
    <w:rsid w:val="4DED2708"/>
    <w:rsid w:val="4DF14FBD"/>
    <w:rsid w:val="4E0B38FE"/>
    <w:rsid w:val="4E0C1D68"/>
    <w:rsid w:val="4E901996"/>
    <w:rsid w:val="4ED2071E"/>
    <w:rsid w:val="4EF57BE7"/>
    <w:rsid w:val="4F75395A"/>
    <w:rsid w:val="4FFD6B73"/>
    <w:rsid w:val="500E1627"/>
    <w:rsid w:val="50257654"/>
    <w:rsid w:val="503A2C8E"/>
    <w:rsid w:val="50625BD6"/>
    <w:rsid w:val="50787FCD"/>
    <w:rsid w:val="50834A87"/>
    <w:rsid w:val="50D222A7"/>
    <w:rsid w:val="513F62F7"/>
    <w:rsid w:val="51493D55"/>
    <w:rsid w:val="5170670F"/>
    <w:rsid w:val="51833796"/>
    <w:rsid w:val="51A6345A"/>
    <w:rsid w:val="51AF6701"/>
    <w:rsid w:val="51D7235D"/>
    <w:rsid w:val="524E41A6"/>
    <w:rsid w:val="5271121D"/>
    <w:rsid w:val="527821FE"/>
    <w:rsid w:val="52901224"/>
    <w:rsid w:val="52DD0CEE"/>
    <w:rsid w:val="53323ABE"/>
    <w:rsid w:val="535004C0"/>
    <w:rsid w:val="53612A93"/>
    <w:rsid w:val="536E5D6C"/>
    <w:rsid w:val="53856A89"/>
    <w:rsid w:val="538A737E"/>
    <w:rsid w:val="54036CE6"/>
    <w:rsid w:val="54CF04F1"/>
    <w:rsid w:val="54E76694"/>
    <w:rsid w:val="552E17FB"/>
    <w:rsid w:val="55B87E2B"/>
    <w:rsid w:val="55FF06F1"/>
    <w:rsid w:val="560019FA"/>
    <w:rsid w:val="56013BD9"/>
    <w:rsid w:val="566358AD"/>
    <w:rsid w:val="57483283"/>
    <w:rsid w:val="57551244"/>
    <w:rsid w:val="57C23A40"/>
    <w:rsid w:val="57D85236"/>
    <w:rsid w:val="57EB6EE0"/>
    <w:rsid w:val="58417EB8"/>
    <w:rsid w:val="58814D53"/>
    <w:rsid w:val="58E30F83"/>
    <w:rsid w:val="58F03E8C"/>
    <w:rsid w:val="58FA5BEC"/>
    <w:rsid w:val="590F7B7F"/>
    <w:rsid w:val="592D1EE0"/>
    <w:rsid w:val="5934456C"/>
    <w:rsid w:val="595D2E08"/>
    <w:rsid w:val="59924AAD"/>
    <w:rsid w:val="59A2649E"/>
    <w:rsid w:val="59C42CB6"/>
    <w:rsid w:val="59D93FA1"/>
    <w:rsid w:val="59E935BC"/>
    <w:rsid w:val="5A020A23"/>
    <w:rsid w:val="5AA8039D"/>
    <w:rsid w:val="5AB0530C"/>
    <w:rsid w:val="5ADE1A4E"/>
    <w:rsid w:val="5B7F571C"/>
    <w:rsid w:val="5B864E78"/>
    <w:rsid w:val="5BAC5F5B"/>
    <w:rsid w:val="5C057FD9"/>
    <w:rsid w:val="5C3A6FD3"/>
    <w:rsid w:val="5C6411FD"/>
    <w:rsid w:val="5C9B1895"/>
    <w:rsid w:val="5CB65B40"/>
    <w:rsid w:val="5CE55F9B"/>
    <w:rsid w:val="5D1350D4"/>
    <w:rsid w:val="5D3E1AD5"/>
    <w:rsid w:val="5D68628D"/>
    <w:rsid w:val="5E1104A0"/>
    <w:rsid w:val="5E67676B"/>
    <w:rsid w:val="5F09097C"/>
    <w:rsid w:val="5F205F23"/>
    <w:rsid w:val="5F5B1C18"/>
    <w:rsid w:val="5FF202C6"/>
    <w:rsid w:val="60FE7BCE"/>
    <w:rsid w:val="612F0AFB"/>
    <w:rsid w:val="61636DA5"/>
    <w:rsid w:val="61831307"/>
    <w:rsid w:val="61E115C2"/>
    <w:rsid w:val="61FC2894"/>
    <w:rsid w:val="6241145F"/>
    <w:rsid w:val="62467811"/>
    <w:rsid w:val="62A05490"/>
    <w:rsid w:val="62D21460"/>
    <w:rsid w:val="6316012C"/>
    <w:rsid w:val="63EC4741"/>
    <w:rsid w:val="642267FC"/>
    <w:rsid w:val="643A3F25"/>
    <w:rsid w:val="646D1A1F"/>
    <w:rsid w:val="649E3CF1"/>
    <w:rsid w:val="64A7635B"/>
    <w:rsid w:val="64DC4F2D"/>
    <w:rsid w:val="64F6058D"/>
    <w:rsid w:val="652C45E3"/>
    <w:rsid w:val="653E2419"/>
    <w:rsid w:val="65685EC6"/>
    <w:rsid w:val="659755C8"/>
    <w:rsid w:val="66461F3C"/>
    <w:rsid w:val="66A60A61"/>
    <w:rsid w:val="66A94F1A"/>
    <w:rsid w:val="66AF2EF4"/>
    <w:rsid w:val="66F1008A"/>
    <w:rsid w:val="670E3C4D"/>
    <w:rsid w:val="67A24508"/>
    <w:rsid w:val="67DA362C"/>
    <w:rsid w:val="681675D6"/>
    <w:rsid w:val="688513AE"/>
    <w:rsid w:val="698A58FA"/>
    <w:rsid w:val="69DB5451"/>
    <w:rsid w:val="69F479EE"/>
    <w:rsid w:val="6A4F7DB1"/>
    <w:rsid w:val="6ABE767D"/>
    <w:rsid w:val="6AE423F0"/>
    <w:rsid w:val="6B352BD2"/>
    <w:rsid w:val="6B632D2E"/>
    <w:rsid w:val="6B7066CF"/>
    <w:rsid w:val="6B85354C"/>
    <w:rsid w:val="6B907779"/>
    <w:rsid w:val="6B971BFE"/>
    <w:rsid w:val="6BB50D27"/>
    <w:rsid w:val="6BBB5FFD"/>
    <w:rsid w:val="6BC37E14"/>
    <w:rsid w:val="6BDF1DC7"/>
    <w:rsid w:val="6BF62CE4"/>
    <w:rsid w:val="6C067DDD"/>
    <w:rsid w:val="6C1C3F5F"/>
    <w:rsid w:val="6C23465A"/>
    <w:rsid w:val="6CB927D1"/>
    <w:rsid w:val="6CBC6053"/>
    <w:rsid w:val="6CDB48A7"/>
    <w:rsid w:val="6CDF4D84"/>
    <w:rsid w:val="6CEA4741"/>
    <w:rsid w:val="6D59707B"/>
    <w:rsid w:val="6D940292"/>
    <w:rsid w:val="6D97008A"/>
    <w:rsid w:val="6DE0768D"/>
    <w:rsid w:val="6E6627CC"/>
    <w:rsid w:val="6EA64ABC"/>
    <w:rsid w:val="6EFD38E3"/>
    <w:rsid w:val="6F8D574E"/>
    <w:rsid w:val="6FDB489C"/>
    <w:rsid w:val="701B2B90"/>
    <w:rsid w:val="705D4F72"/>
    <w:rsid w:val="70DF5720"/>
    <w:rsid w:val="70F10BAF"/>
    <w:rsid w:val="710235F0"/>
    <w:rsid w:val="71240E40"/>
    <w:rsid w:val="7152052A"/>
    <w:rsid w:val="716433F3"/>
    <w:rsid w:val="71831594"/>
    <w:rsid w:val="718541F6"/>
    <w:rsid w:val="719D0B9A"/>
    <w:rsid w:val="71AE754D"/>
    <w:rsid w:val="71D91DFA"/>
    <w:rsid w:val="721231FD"/>
    <w:rsid w:val="721A297F"/>
    <w:rsid w:val="721D0986"/>
    <w:rsid w:val="72492D9B"/>
    <w:rsid w:val="725B4DB3"/>
    <w:rsid w:val="728C7E8B"/>
    <w:rsid w:val="733254FA"/>
    <w:rsid w:val="73386829"/>
    <w:rsid w:val="734C7055"/>
    <w:rsid w:val="73627575"/>
    <w:rsid w:val="73A262BB"/>
    <w:rsid w:val="73B12D52"/>
    <w:rsid w:val="73DD16FE"/>
    <w:rsid w:val="73ED0584"/>
    <w:rsid w:val="740223F0"/>
    <w:rsid w:val="74283AF7"/>
    <w:rsid w:val="74486C3D"/>
    <w:rsid w:val="74806766"/>
    <w:rsid w:val="74A74E15"/>
    <w:rsid w:val="74A94616"/>
    <w:rsid w:val="74F3327B"/>
    <w:rsid w:val="755034CD"/>
    <w:rsid w:val="755041EA"/>
    <w:rsid w:val="75764755"/>
    <w:rsid w:val="757B1BB4"/>
    <w:rsid w:val="757C7F72"/>
    <w:rsid w:val="75A263B6"/>
    <w:rsid w:val="760E4280"/>
    <w:rsid w:val="763322DB"/>
    <w:rsid w:val="76615DB7"/>
    <w:rsid w:val="7690213C"/>
    <w:rsid w:val="76A61C73"/>
    <w:rsid w:val="77066CEE"/>
    <w:rsid w:val="775E7595"/>
    <w:rsid w:val="77E21287"/>
    <w:rsid w:val="77E45080"/>
    <w:rsid w:val="77F623AB"/>
    <w:rsid w:val="784C2D8B"/>
    <w:rsid w:val="787D0983"/>
    <w:rsid w:val="788206A5"/>
    <w:rsid w:val="7892427B"/>
    <w:rsid w:val="78F501F7"/>
    <w:rsid w:val="79705CB4"/>
    <w:rsid w:val="79CA40C3"/>
    <w:rsid w:val="7A1041CD"/>
    <w:rsid w:val="7A6A7D7B"/>
    <w:rsid w:val="7A7239A9"/>
    <w:rsid w:val="7AB733A2"/>
    <w:rsid w:val="7AE66813"/>
    <w:rsid w:val="7AF26FEB"/>
    <w:rsid w:val="7B213507"/>
    <w:rsid w:val="7B77430A"/>
    <w:rsid w:val="7BC657BD"/>
    <w:rsid w:val="7BCA3C3A"/>
    <w:rsid w:val="7BFE2CA3"/>
    <w:rsid w:val="7C3E55C2"/>
    <w:rsid w:val="7C4E61C7"/>
    <w:rsid w:val="7C565619"/>
    <w:rsid w:val="7C5A6A6B"/>
    <w:rsid w:val="7CB35C3B"/>
    <w:rsid w:val="7CCD76F5"/>
    <w:rsid w:val="7CFC4C65"/>
    <w:rsid w:val="7D180E8C"/>
    <w:rsid w:val="7D263C1E"/>
    <w:rsid w:val="7D953D9E"/>
    <w:rsid w:val="7DA83F39"/>
    <w:rsid w:val="7DC602AB"/>
    <w:rsid w:val="7DF36771"/>
    <w:rsid w:val="7E0C325D"/>
    <w:rsid w:val="7EB12829"/>
    <w:rsid w:val="7ECB0451"/>
    <w:rsid w:val="7ED51744"/>
    <w:rsid w:val="7F0371C0"/>
    <w:rsid w:val="7F552A2E"/>
    <w:rsid w:val="7F61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/>
    <w:lsdException w:qFormat="1" w:unhideWhenUsed="0" w:uiPriority="99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99"/>
    <w:pPr>
      <w:ind w:left="100" w:leftChars="2500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semiHidden/>
    <w:qFormat/>
    <w:uiPriority w:val="99"/>
    <w:rPr>
      <w:rFonts w:cs="Times New Roman"/>
    </w:rPr>
  </w:style>
  <w:style w:type="character" w:customStyle="1" w:styleId="10">
    <w:name w:val="Date Char"/>
    <w:basedOn w:val="8"/>
    <w:link w:val="2"/>
    <w:semiHidden/>
    <w:qFormat/>
    <w:locked/>
    <w:uiPriority w:val="99"/>
    <w:rPr>
      <w:rFonts w:cs="Times New Roman"/>
      <w:sz w:val="20"/>
      <w:szCs w:val="20"/>
    </w:rPr>
  </w:style>
  <w:style w:type="character" w:customStyle="1" w:styleId="11">
    <w:name w:val="Balloon Text Char"/>
    <w:basedOn w:val="8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Footer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UserStyle_0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10</Pages>
  <Words>684</Words>
  <Characters>3901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2020-08-04T11:37:00Z</dcterms:created>
  <dc:creator>Administrator</dc:creator>
  <cp:lastModifiedBy>^^畅畅和冠冠**</cp:lastModifiedBy>
  <cp:lastPrinted>2020-08-10T08:49:00Z</cp:lastPrinted>
  <dcterms:modified xsi:type="dcterms:W3CDTF">2020-08-10T09:21:21Z</dcterms:modified>
  <dc:title>瑞安市教育局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