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ind w:firstLine="641"/>
        <w:jc w:val="center"/>
        <w:rPr>
          <w:rFonts w:ascii="黑体" w:hAnsi="黑体" w:eastAsia="黑体" w:cs="仿宋"/>
          <w:sz w:val="40"/>
          <w:szCs w:val="40"/>
        </w:rPr>
      </w:pPr>
      <w:r>
        <w:rPr>
          <w:rFonts w:hint="eastAsia" w:ascii="黑体" w:hAnsi="黑体" w:eastAsia="黑体" w:cs="仿宋"/>
          <w:sz w:val="40"/>
          <w:szCs w:val="40"/>
        </w:rPr>
        <w:t>开展人民防空知识教育的学校名单</w:t>
      </w:r>
    </w:p>
    <w:p>
      <w:pPr>
        <w:ind w:firstLine="641"/>
        <w:jc w:val="center"/>
        <w:rPr>
          <w:rFonts w:ascii="黑体" w:hAnsi="黑体" w:eastAsia="黑体" w:cs="仿宋"/>
          <w:sz w:val="40"/>
          <w:szCs w:val="40"/>
        </w:rPr>
      </w:pPr>
    </w:p>
    <w:p>
      <w:pPr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学：瑞安市安阳实验中学、瑞安市集云实验学校、瑞安市新纪元实验学校、瑞安市瑞祥实验学校、瑞安市玉海实验中学、瑞安市滨江中学、瑞安市飞云中学、瑞安市仙降中学、瑞安市东山学校、瑞安市塘下镇第一中学、瑞安市塘下镇第二中学、瑞安市塘下镇罗凤中学、瑞安市塘下镇新华中学、瑞安市潘岱中学、瑞安市广场中学、瑞安市阁巷中学、瑞安市林垟学校、瑞安市云周中学、瑞安市莘塍第一中学、瑞安市锦湖第一中学、瑞安市汀田第一中学、瑞安市汀田第三中学。</w:t>
      </w:r>
    </w:p>
    <w:p>
      <w:pPr>
        <w:ind w:firstLine="641"/>
        <w:rPr>
          <w:rFonts w:ascii="仿宋" w:hAnsi="仿宋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小学：瑞安市集云实验学校、瑞安市外国语小学、瑞安市新纪元实验学校、瑞安市瑞祥实验学校、瑞安市实验小学、瑞安市安阳实验小学、瑞安市马鞍山实验小学、瑞安市万松实验小学、瑞安市红旗实验小学、瑞安市隆山实验小学、瑞安市锦湖实验小学、瑞安市广场实验小学、瑞安市阳光小学、瑞安市玉海中心小学、瑞安市玉海第二小学、瑞安市虹桥路小学、瑞安市滨江小学、瑞安市东山小学、瑞安市东山学校、瑞安市东山第三小学、瑞安市东山第四小学、瑞安市解放路小学、瑞安市潘岱小学、瑞安市上望第二小学、瑞安市上望第四小学、瑞安市上望第五小学、瑞安市锦湖第二小学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cs="Times New Roman"/>
      </w:rPr>
    </w:pPr>
    <w:r>
      <w:pict>
        <v:shape id="_x0000_s2050" o:spid="_x0000_s2050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UzNDM0ZWQzNTk4YzQzZjU2ZjMxYzJmNDUyMjYwNmMifQ=="/>
  </w:docVars>
  <w:rsids>
    <w:rsidRoot w:val="52C36A28"/>
    <w:rsid w:val="00074348"/>
    <w:rsid w:val="000B7BF2"/>
    <w:rsid w:val="000C5F05"/>
    <w:rsid w:val="0011698F"/>
    <w:rsid w:val="001A0958"/>
    <w:rsid w:val="001C379A"/>
    <w:rsid w:val="0023333E"/>
    <w:rsid w:val="002972EF"/>
    <w:rsid w:val="002A61DB"/>
    <w:rsid w:val="002F4D20"/>
    <w:rsid w:val="00317D81"/>
    <w:rsid w:val="00375B6D"/>
    <w:rsid w:val="00405F8E"/>
    <w:rsid w:val="00456E38"/>
    <w:rsid w:val="00464BED"/>
    <w:rsid w:val="00480F81"/>
    <w:rsid w:val="00490399"/>
    <w:rsid w:val="004911AE"/>
    <w:rsid w:val="004B7B04"/>
    <w:rsid w:val="004C1ADC"/>
    <w:rsid w:val="00526EA2"/>
    <w:rsid w:val="00536B22"/>
    <w:rsid w:val="0057266B"/>
    <w:rsid w:val="00635247"/>
    <w:rsid w:val="0068439E"/>
    <w:rsid w:val="006D159D"/>
    <w:rsid w:val="00720CA2"/>
    <w:rsid w:val="007473B8"/>
    <w:rsid w:val="00750296"/>
    <w:rsid w:val="007C7FEA"/>
    <w:rsid w:val="007D1E3E"/>
    <w:rsid w:val="007F5E5F"/>
    <w:rsid w:val="00836EE4"/>
    <w:rsid w:val="008472DE"/>
    <w:rsid w:val="009E286B"/>
    <w:rsid w:val="00A60CE3"/>
    <w:rsid w:val="00A670BF"/>
    <w:rsid w:val="00A70C92"/>
    <w:rsid w:val="00A72D26"/>
    <w:rsid w:val="00B84DBF"/>
    <w:rsid w:val="00BD2BD0"/>
    <w:rsid w:val="00BF1281"/>
    <w:rsid w:val="00C349C3"/>
    <w:rsid w:val="00C51D6D"/>
    <w:rsid w:val="00CB159B"/>
    <w:rsid w:val="00CD2438"/>
    <w:rsid w:val="00D55620"/>
    <w:rsid w:val="00D9706F"/>
    <w:rsid w:val="00DB54D0"/>
    <w:rsid w:val="00DC3DB7"/>
    <w:rsid w:val="00E23DDD"/>
    <w:rsid w:val="00E44C4A"/>
    <w:rsid w:val="00E5153B"/>
    <w:rsid w:val="00ED225E"/>
    <w:rsid w:val="00F1431F"/>
    <w:rsid w:val="00F50EB5"/>
    <w:rsid w:val="00FB1F6E"/>
    <w:rsid w:val="00FC7201"/>
    <w:rsid w:val="00FD733C"/>
    <w:rsid w:val="00FF6316"/>
    <w:rsid w:val="013B4BB5"/>
    <w:rsid w:val="01D6608C"/>
    <w:rsid w:val="050F0BD2"/>
    <w:rsid w:val="08915C82"/>
    <w:rsid w:val="141122AA"/>
    <w:rsid w:val="15DF4ED9"/>
    <w:rsid w:val="1C266206"/>
    <w:rsid w:val="1D9B1F3A"/>
    <w:rsid w:val="1E050669"/>
    <w:rsid w:val="201F50A8"/>
    <w:rsid w:val="22FE2087"/>
    <w:rsid w:val="27B925BF"/>
    <w:rsid w:val="28D27124"/>
    <w:rsid w:val="29435359"/>
    <w:rsid w:val="2BF12B7D"/>
    <w:rsid w:val="2CF22E26"/>
    <w:rsid w:val="3169620F"/>
    <w:rsid w:val="31DC5DA1"/>
    <w:rsid w:val="327B2E5E"/>
    <w:rsid w:val="3C440E03"/>
    <w:rsid w:val="3CA62FDB"/>
    <w:rsid w:val="45250727"/>
    <w:rsid w:val="46446C11"/>
    <w:rsid w:val="48F451C6"/>
    <w:rsid w:val="4A8041CD"/>
    <w:rsid w:val="4B7F2CB9"/>
    <w:rsid w:val="4E8E4D8D"/>
    <w:rsid w:val="4F512FBB"/>
    <w:rsid w:val="520E4199"/>
    <w:rsid w:val="52C36A28"/>
    <w:rsid w:val="567A771C"/>
    <w:rsid w:val="5AB01375"/>
    <w:rsid w:val="6381562D"/>
    <w:rsid w:val="6756142B"/>
    <w:rsid w:val="689E7D5D"/>
    <w:rsid w:val="6D535020"/>
    <w:rsid w:val="73C7616D"/>
    <w:rsid w:val="756129DE"/>
    <w:rsid w:val="76615826"/>
    <w:rsid w:val="77072753"/>
    <w:rsid w:val="79B9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 w:locked="1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 w:locked="1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table" w:styleId="7">
    <w:name w:val="Table Grid"/>
    <w:basedOn w:val="6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99"/>
    <w:rPr>
      <w:rFonts w:cs="Times New Roman"/>
    </w:rPr>
  </w:style>
  <w:style w:type="character" w:customStyle="1" w:styleId="10">
    <w:name w:val="Heading 1 Char"/>
    <w:basedOn w:val="8"/>
    <w:link w:val="2"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1">
    <w:name w:val="Heading 2 Char"/>
    <w:basedOn w:val="8"/>
    <w:link w:val="3"/>
    <w:semiHidden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2">
    <w:name w:val="Footer Char"/>
    <w:basedOn w:val="8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8"/>
    <w:link w:val="5"/>
    <w:semiHidden/>
    <w:locked/>
    <w:uiPriority w:val="99"/>
    <w:rPr>
      <w:rFonts w:ascii="Calibri" w:hAnsi="Calibri" w:cs="Calibri"/>
      <w:sz w:val="18"/>
      <w:szCs w:val="18"/>
    </w:rPr>
  </w:style>
  <w:style w:type="paragraph" w:customStyle="1" w:styleId="14">
    <w:name w:val="18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www.xunchi.com</Company>
  <Pages>5</Pages>
  <Words>1835</Words>
  <Characters>1892</Characters>
  <Lines>0</Lines>
  <Paragraphs>0</Paragraphs>
  <TotalTime>48</TotalTime>
  <ScaleCrop>false</ScaleCrop>
  <LinksUpToDate>false</LinksUpToDate>
  <CharactersWithSpaces>1926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2018-08-08T07:06:00Z</dcterms:created>
  <dc:creator>Administrator</dc:creator>
  <cp:lastModifiedBy>Administrator</cp:lastModifiedBy>
  <cp:lastPrinted>2020-06-23T06:47:00Z</cp:lastPrinted>
  <dcterms:modified xsi:type="dcterms:W3CDTF">2022-08-16T08:57:32Z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ECA875CF33604312A2A682B263B94699</vt:lpwstr>
  </property>
</Properties>
</file>