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A4" w:rsidRDefault="00794BA4" w:rsidP="00D86D6B">
      <w:pPr>
        <w:jc w:val="center"/>
        <w:rPr>
          <w:rStyle w:val="Strong"/>
          <w:rFonts w:ascii="仿宋_GB2312" w:eastAsia="仿宋_GB2312" w:hAnsi="Simsun"/>
          <w:sz w:val="36"/>
          <w:szCs w:val="36"/>
        </w:rPr>
      </w:pPr>
      <w:r w:rsidRPr="00326A60">
        <w:rPr>
          <w:rStyle w:val="Strong"/>
          <w:rFonts w:ascii="仿宋_GB2312" w:eastAsia="仿宋_GB2312" w:hAnsi="Simsun" w:cs="仿宋_GB2312" w:hint="eastAsia"/>
          <w:sz w:val="36"/>
          <w:szCs w:val="36"/>
        </w:rPr>
        <w:t>关于</w:t>
      </w:r>
      <w:r>
        <w:rPr>
          <w:rStyle w:val="Strong"/>
          <w:rFonts w:eastAsia="仿宋_GB2312" w:hAnsi="Simsun" w:cs="仿宋_GB2312" w:hint="eastAsia"/>
          <w:sz w:val="36"/>
          <w:szCs w:val="36"/>
        </w:rPr>
        <w:t>温州德力汽摩部件</w:t>
      </w:r>
      <w:r w:rsidRPr="00326A60">
        <w:rPr>
          <w:rStyle w:val="Strong"/>
          <w:rFonts w:ascii="仿宋_GB2312" w:eastAsia="仿宋_GB2312" w:hAnsi="Simsun" w:cs="仿宋_GB2312" w:hint="eastAsia"/>
          <w:sz w:val="36"/>
          <w:szCs w:val="36"/>
        </w:rPr>
        <w:t>有限公司</w:t>
      </w:r>
      <w:r>
        <w:rPr>
          <w:rStyle w:val="Strong"/>
          <w:rFonts w:ascii="仿宋_GB2312" w:eastAsia="仿宋_GB2312" w:hAnsi="Simsun" w:cs="仿宋_GB2312" w:hint="eastAsia"/>
          <w:sz w:val="36"/>
          <w:szCs w:val="36"/>
        </w:rPr>
        <w:t>酸洗抛光车间整治提升</w:t>
      </w:r>
      <w:r w:rsidRPr="00326A60">
        <w:rPr>
          <w:rStyle w:val="Strong"/>
          <w:rFonts w:ascii="仿宋_GB2312" w:eastAsia="仿宋_GB2312" w:hAnsi="Simsun" w:cs="仿宋_GB2312" w:hint="eastAsia"/>
          <w:sz w:val="36"/>
          <w:szCs w:val="36"/>
        </w:rPr>
        <w:t>项目</w:t>
      </w:r>
    </w:p>
    <w:p w:rsidR="00794BA4" w:rsidRPr="00326A60" w:rsidRDefault="00794BA4" w:rsidP="00D86D6B">
      <w:pPr>
        <w:jc w:val="center"/>
        <w:rPr>
          <w:rFonts w:ascii="仿宋_GB2312" w:eastAsia="仿宋_GB2312"/>
          <w:sz w:val="36"/>
          <w:szCs w:val="36"/>
        </w:rPr>
      </w:pPr>
      <w:r w:rsidRPr="00326A60">
        <w:rPr>
          <w:rStyle w:val="Strong"/>
          <w:rFonts w:ascii="仿宋_GB2312" w:eastAsia="仿宋_GB2312" w:hAnsi="Simsun" w:cs="仿宋_GB2312" w:hint="eastAsia"/>
          <w:sz w:val="36"/>
          <w:szCs w:val="36"/>
        </w:rPr>
        <w:t>环境保护</w:t>
      </w:r>
      <w:r>
        <w:rPr>
          <w:rStyle w:val="Strong"/>
          <w:rFonts w:ascii="仿宋_GB2312" w:eastAsia="仿宋_GB2312" w:hAnsi="Simsun" w:cs="仿宋_GB2312" w:hint="eastAsia"/>
          <w:sz w:val="36"/>
          <w:szCs w:val="36"/>
        </w:rPr>
        <w:t>设施（噪声、固废）</w:t>
      </w:r>
      <w:r w:rsidRPr="00326A60">
        <w:rPr>
          <w:rStyle w:val="Strong"/>
          <w:rFonts w:ascii="仿宋_GB2312" w:eastAsia="仿宋_GB2312" w:hAnsi="Simsun" w:cs="仿宋_GB2312" w:hint="eastAsia"/>
          <w:sz w:val="36"/>
          <w:szCs w:val="36"/>
        </w:rPr>
        <w:t>竣工验收受理公告</w:t>
      </w:r>
    </w:p>
    <w:p w:rsidR="00794BA4" w:rsidRPr="00D57C26" w:rsidRDefault="00794BA4"/>
    <w:tbl>
      <w:tblPr>
        <w:tblW w:w="1623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229"/>
        <w:gridCol w:w="1134"/>
        <w:gridCol w:w="1276"/>
        <w:gridCol w:w="7796"/>
        <w:gridCol w:w="1134"/>
        <w:gridCol w:w="851"/>
        <w:gridCol w:w="850"/>
        <w:gridCol w:w="693"/>
        <w:gridCol w:w="693"/>
      </w:tblGrid>
      <w:tr w:rsidR="00794BA4" w:rsidRPr="00FD0D0F">
        <w:trPr>
          <w:trHeight w:val="312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5771C5" w:rsidRDefault="00794BA4" w:rsidP="00FD0D0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771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5771C5" w:rsidRDefault="00794BA4" w:rsidP="00FD0D0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771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审批文号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5771C5" w:rsidRDefault="00794BA4" w:rsidP="00FD0D0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771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建设单位及项目名称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5771C5" w:rsidRDefault="00794BA4" w:rsidP="00FD0D0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771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建设规模</w:t>
            </w:r>
          </w:p>
        </w:tc>
        <w:tc>
          <w:tcPr>
            <w:tcW w:w="77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5771C5" w:rsidRDefault="00794BA4" w:rsidP="00FD0D0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771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污染防治措施落实情况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5771C5" w:rsidRDefault="00794BA4" w:rsidP="00FD0D0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771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组织验收单位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5771C5" w:rsidRDefault="00794BA4" w:rsidP="00FD0D0F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771C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94BA4" w:rsidRPr="005771C5" w:rsidRDefault="00794BA4" w:rsidP="00794BA4">
            <w:pPr>
              <w:widowControl/>
              <w:ind w:firstLineChars="50" w:firstLine="31680"/>
              <w:jc w:val="left"/>
              <w:rPr>
                <w:rFonts w:ascii="Simsun" w:hAnsi="Simsun" w:cs="Simsun"/>
                <w:kern w:val="0"/>
                <w:sz w:val="24"/>
                <w:szCs w:val="24"/>
              </w:rPr>
            </w:pPr>
            <w:r w:rsidRPr="005771C5">
              <w:rPr>
                <w:rFonts w:ascii="Simsun" w:hAnsi="Simsun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4BA4" w:rsidRPr="00FD0D0F" w:rsidRDefault="00794BA4" w:rsidP="00FD0D0F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794BA4" w:rsidRPr="00FD0D0F" w:rsidRDefault="00794BA4" w:rsidP="00FD0D0F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794BA4" w:rsidRPr="00FD0D0F">
        <w:trPr>
          <w:trHeight w:val="51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BA4" w:rsidRPr="00FD0D0F" w:rsidRDefault="00794BA4" w:rsidP="00FD0D0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BA4" w:rsidRPr="00FD0D0F" w:rsidRDefault="00794BA4" w:rsidP="00FD0D0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BA4" w:rsidRPr="00FD0D0F" w:rsidRDefault="00794BA4" w:rsidP="00FD0D0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BA4" w:rsidRPr="00FD0D0F" w:rsidRDefault="00794BA4" w:rsidP="00FD0D0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BA4" w:rsidRPr="00FD0D0F" w:rsidRDefault="00794BA4" w:rsidP="00FD0D0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BA4" w:rsidRPr="00FD0D0F" w:rsidRDefault="00794BA4" w:rsidP="00FD0D0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BA4" w:rsidRPr="00FD0D0F" w:rsidRDefault="00794BA4" w:rsidP="00FD0D0F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BA4" w:rsidRPr="00FD0D0F" w:rsidRDefault="00794BA4" w:rsidP="00FD0D0F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94BA4" w:rsidRPr="00FD0D0F" w:rsidRDefault="00794BA4" w:rsidP="00FD0D0F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4BA4" w:rsidRPr="00FD0D0F" w:rsidRDefault="00794BA4" w:rsidP="00FD0D0F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794BA4" w:rsidRPr="005771C5">
        <w:trPr>
          <w:trHeight w:val="184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4B63F7" w:rsidRDefault="00794BA4" w:rsidP="00BD7610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B63F7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326A60" w:rsidRDefault="00794BA4" w:rsidP="001178D0">
            <w:pPr>
              <w:widowControl/>
              <w:jc w:val="center"/>
              <w:rPr>
                <w:rFonts w:ascii="宋体"/>
                <w:kern w:val="0"/>
              </w:rPr>
            </w:pPr>
            <w:r w:rsidRPr="00326A60">
              <w:rPr>
                <w:rFonts w:ascii="仿宋_GB2312" w:hAnsi="宋体" w:cs="宋体" w:hint="eastAsia"/>
              </w:rPr>
              <w:t>瑞环建</w:t>
            </w:r>
            <w:r w:rsidRPr="00326A60">
              <w:rPr>
                <w:rFonts w:ascii="仿宋_GB2312" w:hAnsi="宋体" w:cs="仿宋_GB2312"/>
              </w:rPr>
              <w:t>[201</w:t>
            </w:r>
            <w:r>
              <w:rPr>
                <w:rFonts w:ascii="仿宋_GB2312" w:hAnsi="宋体" w:cs="仿宋_GB2312"/>
              </w:rPr>
              <w:t>7</w:t>
            </w:r>
            <w:r w:rsidRPr="00326A60">
              <w:rPr>
                <w:rFonts w:ascii="仿宋_GB2312" w:hAnsi="宋体" w:cs="仿宋_GB2312"/>
              </w:rPr>
              <w:t>]</w:t>
            </w:r>
            <w:r>
              <w:rPr>
                <w:rFonts w:ascii="仿宋_GB2312" w:hAnsi="宋体" w:cs="仿宋_GB2312"/>
              </w:rPr>
              <w:t>114</w:t>
            </w:r>
            <w:r w:rsidRPr="00326A60">
              <w:rPr>
                <w:rFonts w:ascii="仿宋_GB2312" w:hAnsi="宋体" w:cs="宋体" w:hint="eastAsia"/>
              </w:rPr>
              <w:t>号</w:t>
            </w:r>
          </w:p>
          <w:p w:rsidR="00794BA4" w:rsidRPr="00326A60" w:rsidRDefault="00794BA4" w:rsidP="00BD7610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6955E1" w:rsidRDefault="00794BA4" w:rsidP="006955E1">
            <w:pPr>
              <w:widowControl/>
              <w:jc w:val="center"/>
              <w:rPr>
                <w:rFonts w:ascii="仿宋_GB2312" w:hAnsi="宋体"/>
              </w:rPr>
            </w:pPr>
            <w:r w:rsidRPr="006955E1">
              <w:rPr>
                <w:rFonts w:ascii="仿宋_GB2312" w:hAnsi="宋体" w:cs="宋体" w:hint="eastAsia"/>
              </w:rPr>
              <w:t>温州德力汽摩部件有限公司酸洗抛光车间整治提升项目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326A60" w:rsidRDefault="00794BA4" w:rsidP="00D57C26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年产</w:t>
            </w:r>
            <w:r>
              <w:rPr>
                <w:rFonts w:ascii="宋体" w:cs="宋体"/>
                <w:kern w:val="0"/>
                <w:sz w:val="24"/>
                <w:szCs w:val="24"/>
              </w:rPr>
              <w:t>3700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吨标准件和</w:t>
            </w:r>
            <w:r>
              <w:rPr>
                <w:rFonts w:ascii="宋体" w:cs="宋体"/>
                <w:kern w:val="0"/>
                <w:sz w:val="24"/>
                <w:szCs w:val="24"/>
              </w:rPr>
              <w:t>130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万件汽摩配零部件</w:t>
            </w:r>
          </w:p>
        </w:tc>
        <w:tc>
          <w:tcPr>
            <w:tcW w:w="7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ED7F58" w:rsidRDefault="00794BA4" w:rsidP="00794BA4">
            <w:pPr>
              <w:tabs>
                <w:tab w:val="left" w:pos="757"/>
              </w:tabs>
              <w:ind w:firstLineChars="200" w:firstLine="31680"/>
              <w:rPr>
                <w:rFonts w:ascii="宋体" w:cs="宋体"/>
                <w:color w:val="000000"/>
                <w:sz w:val="24"/>
                <w:szCs w:val="24"/>
              </w:rPr>
            </w:pP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项目总投资</w:t>
            </w:r>
            <w:r w:rsidRPr="00ED7F58">
              <w:rPr>
                <w:rFonts w:ascii="宋体" w:hAnsi="宋体" w:cs="宋体"/>
                <w:color w:val="000000"/>
                <w:sz w:val="24"/>
                <w:szCs w:val="24"/>
              </w:rPr>
              <w:t>200</w:t>
            </w: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万元，其中环保投资</w:t>
            </w:r>
            <w:r w:rsidRPr="00ED7F58">
              <w:rPr>
                <w:rFonts w:ascii="宋体" w:hAnsi="宋体" w:cs="宋体"/>
                <w:color w:val="000000"/>
                <w:sz w:val="24"/>
                <w:szCs w:val="24"/>
              </w:rPr>
              <w:t>50</w:t>
            </w: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万。监测期间，该项目正常生产运营，生产工况符合验收监测要求。</w:t>
            </w:r>
          </w:p>
          <w:p w:rsidR="00794BA4" w:rsidRPr="00ED7F58" w:rsidRDefault="00794BA4" w:rsidP="00794BA4">
            <w:pPr>
              <w:ind w:firstLineChars="200" w:firstLine="31680"/>
              <w:rPr>
                <w:rFonts w:ascii="宋体" w:cs="宋体"/>
                <w:color w:val="000000"/>
                <w:sz w:val="24"/>
                <w:szCs w:val="24"/>
              </w:rPr>
            </w:pPr>
            <w:r w:rsidRPr="00ED7F58"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、噪声</w:t>
            </w:r>
          </w:p>
          <w:p w:rsidR="00794BA4" w:rsidRPr="00ED7F58" w:rsidRDefault="00794BA4" w:rsidP="00794BA4">
            <w:pPr>
              <w:tabs>
                <w:tab w:val="left" w:pos="757"/>
              </w:tabs>
              <w:ind w:firstLineChars="200" w:firstLine="31680"/>
              <w:rPr>
                <w:rFonts w:ascii="宋体" w:cs="宋体"/>
                <w:color w:val="000000"/>
                <w:sz w:val="24"/>
                <w:szCs w:val="24"/>
              </w:rPr>
            </w:pP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项目厂界北侧噪声监测点昼间噪声符合《工业企业厂界环境噪声排放标准》（</w:t>
            </w:r>
            <w:r w:rsidRPr="00ED7F58">
              <w:rPr>
                <w:rFonts w:ascii="宋体" w:hAnsi="宋体" w:cs="宋体"/>
                <w:color w:val="000000"/>
                <w:sz w:val="24"/>
                <w:szCs w:val="24"/>
              </w:rPr>
              <w:t>GB12348-2008</w:t>
            </w: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）中的</w:t>
            </w:r>
            <w:r w:rsidRPr="00ED7F58">
              <w:rPr>
                <w:rFonts w:ascii="宋体" w:hAnsi="宋体" w:cs="宋体"/>
                <w:color w:val="000000"/>
                <w:sz w:val="24"/>
                <w:szCs w:val="24"/>
              </w:rPr>
              <w:t>3</w:t>
            </w: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标准限值；厂界西侧噪声监测点昼间噪声符合《工业企业厂界环境噪声排放标准》</w:t>
            </w:r>
            <w:r w:rsidRPr="00ED7F58">
              <w:rPr>
                <w:rFonts w:ascii="宋体" w:hAnsi="宋体" w:cs="宋体"/>
                <w:color w:val="000000"/>
                <w:sz w:val="24"/>
                <w:szCs w:val="24"/>
              </w:rPr>
              <w:t>(GB12348-2008)</w:t>
            </w: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中的</w:t>
            </w:r>
            <w:r w:rsidRPr="00ED7F58">
              <w:rPr>
                <w:rFonts w:ascii="宋体" w:hAnsi="宋体" w:cs="宋体"/>
                <w:color w:val="000000"/>
                <w:sz w:val="24"/>
                <w:szCs w:val="24"/>
              </w:rPr>
              <w:t xml:space="preserve"> 4 </w:t>
            </w: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类标准。项目噪声主要为冲床、车床等设备运行噪声。</w:t>
            </w:r>
          </w:p>
          <w:p w:rsidR="00794BA4" w:rsidRPr="00ED7F58" w:rsidRDefault="00794BA4" w:rsidP="00794BA4">
            <w:pPr>
              <w:tabs>
                <w:tab w:val="left" w:pos="757"/>
              </w:tabs>
              <w:ind w:firstLineChars="200" w:firstLine="31680"/>
              <w:rPr>
                <w:rFonts w:ascii="宋体" w:cs="宋体"/>
                <w:color w:val="000000"/>
                <w:sz w:val="24"/>
                <w:szCs w:val="24"/>
              </w:rPr>
            </w:pPr>
            <w:r w:rsidRPr="00ED7F58">
              <w:rPr>
                <w:rFonts w:ascii="宋体" w:hAnsi="宋体" w:cs="宋体"/>
                <w:color w:val="000000"/>
                <w:sz w:val="24"/>
                <w:szCs w:val="24"/>
              </w:rPr>
              <w:t>2</w:t>
            </w: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、固废</w:t>
            </w:r>
          </w:p>
          <w:p w:rsidR="00794BA4" w:rsidRPr="00EF37CD" w:rsidRDefault="00794BA4" w:rsidP="00794BA4">
            <w:pPr>
              <w:tabs>
                <w:tab w:val="left" w:pos="757"/>
              </w:tabs>
              <w:ind w:firstLineChars="200" w:firstLine="31680"/>
              <w:rPr>
                <w:rFonts w:ascii="宋体" w:cs="宋体"/>
                <w:color w:val="000000"/>
                <w:sz w:val="24"/>
                <w:szCs w:val="24"/>
              </w:rPr>
            </w:pPr>
            <w:r w:rsidRPr="004B2ACD">
              <w:rPr>
                <w:rFonts w:ascii="宋体" w:hAnsi="宋体" w:cs="宋体" w:hint="eastAsia"/>
                <w:color w:val="000000"/>
                <w:sz w:val="24"/>
                <w:szCs w:val="24"/>
              </w:rPr>
              <w:t>项目厂内建有专门的危废临时贮存场所，污水处理站产生污泥和废槽渣目前由专人收集，堆放在危废临时贮存场所内；</w:t>
            </w: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化学品容器</w:t>
            </w:r>
            <w:r w:rsidRPr="004B2ACD">
              <w:rPr>
                <w:rFonts w:ascii="宋体" w:hAnsi="宋体" w:cs="宋体" w:hint="eastAsia"/>
                <w:color w:val="000000"/>
                <w:sz w:val="24"/>
                <w:szCs w:val="24"/>
              </w:rPr>
              <w:t>由企业集中收集后厂家回收；废槽液、污泥收集后委托平阳县环源污泥处置有限公司处置</w:t>
            </w:r>
            <w:r w:rsidRPr="00ED7F58">
              <w:rPr>
                <w:rFonts w:ascii="宋体" w:hAnsi="宋体" w:cs="宋体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4B63F7" w:rsidRDefault="00794BA4" w:rsidP="00A07A6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4B63F7">
              <w:rPr>
                <w:rFonts w:ascii="宋体" w:hAnsi="宋体" w:cs="宋体" w:hint="eastAsia"/>
                <w:kern w:val="0"/>
                <w:sz w:val="24"/>
                <w:szCs w:val="24"/>
              </w:rPr>
              <w:t>瑞安市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环保局塘下分局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BA4" w:rsidRPr="00ED7F58" w:rsidRDefault="00794BA4" w:rsidP="00715239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ED7F58">
              <w:rPr>
                <w:rFonts w:cs="宋体" w:hint="eastAsia"/>
                <w:color w:val="000000"/>
                <w:sz w:val="24"/>
                <w:szCs w:val="24"/>
              </w:rPr>
              <w:t>瑞安市塘下镇汽摩配工业园区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4BA4" w:rsidRPr="004B63F7" w:rsidRDefault="00794BA4" w:rsidP="00FD345D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94BA4" w:rsidRPr="008650D6" w:rsidRDefault="00794BA4" w:rsidP="00BD7610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4BA4" w:rsidRPr="005771C5" w:rsidRDefault="00794BA4" w:rsidP="00BD7610">
            <w:pPr>
              <w:widowControl/>
              <w:jc w:val="left"/>
              <w:rPr>
                <w:rFonts w:ascii="仿宋_GB2312" w:eastAsia="仿宋_GB2312" w:hAnsi="Simsun"/>
                <w:kern w:val="0"/>
                <w:sz w:val="24"/>
                <w:szCs w:val="24"/>
              </w:rPr>
            </w:pPr>
          </w:p>
        </w:tc>
      </w:tr>
    </w:tbl>
    <w:p w:rsidR="00794BA4" w:rsidRDefault="00794BA4" w:rsidP="00586190">
      <w:pPr>
        <w:widowControl/>
        <w:ind w:firstLine="465"/>
        <w:jc w:val="left"/>
        <w:rPr>
          <w:rFonts w:ascii="宋体"/>
          <w:color w:val="000000"/>
          <w:kern w:val="0"/>
          <w:sz w:val="24"/>
          <w:szCs w:val="24"/>
        </w:rPr>
      </w:pPr>
      <w:r w:rsidRPr="005771C5">
        <w:rPr>
          <w:rFonts w:ascii="宋体" w:hAnsi="宋体" w:cs="宋体" w:hint="eastAsia"/>
          <w:color w:val="000000"/>
          <w:kern w:val="0"/>
          <w:sz w:val="24"/>
          <w:szCs w:val="24"/>
        </w:rPr>
        <w:t>公告时间：</w:t>
      </w:r>
      <w:r w:rsidRPr="005771C5">
        <w:rPr>
          <w:rFonts w:ascii="宋体" w:hAnsi="宋体" w:cs="宋体"/>
          <w:color w:val="000000"/>
          <w:kern w:val="0"/>
          <w:sz w:val="24"/>
          <w:szCs w:val="24"/>
        </w:rPr>
        <w:t>201</w:t>
      </w:r>
      <w:r>
        <w:rPr>
          <w:rFonts w:ascii="宋体" w:hAnsi="宋体" w:cs="宋体"/>
          <w:color w:val="000000"/>
          <w:kern w:val="0"/>
          <w:sz w:val="24"/>
          <w:szCs w:val="24"/>
        </w:rPr>
        <w:t>8</w:t>
      </w:r>
      <w:r w:rsidRPr="005771C5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 w:rsidRPr="005771C5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hAnsi="宋体" w:cs="宋体"/>
          <w:color w:val="000000"/>
          <w:kern w:val="0"/>
          <w:sz w:val="24"/>
          <w:szCs w:val="24"/>
        </w:rPr>
        <w:t>9</w:t>
      </w:r>
      <w:r w:rsidRPr="005771C5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794BA4" w:rsidRPr="005771C5" w:rsidRDefault="00794BA4" w:rsidP="00586190">
      <w:pPr>
        <w:widowControl/>
        <w:ind w:firstLine="465"/>
        <w:jc w:val="left"/>
        <w:rPr>
          <w:rFonts w:ascii="Simsun" w:hAnsi="Simsun" w:cs="Simsu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公告期：自公告之日起</w:t>
      </w: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个工作日</w:t>
      </w:r>
    </w:p>
    <w:p w:rsidR="00794BA4" w:rsidRPr="00FD0D0F" w:rsidRDefault="00794BA4" w:rsidP="00FD0D0F">
      <w:pPr>
        <w:widowControl/>
        <w:spacing w:line="330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FD0D0F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联系人：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蔡名跳</w:t>
      </w:r>
    </w:p>
    <w:p w:rsidR="00794BA4" w:rsidRPr="00FD0D0F" w:rsidRDefault="00794BA4" w:rsidP="00FD0D0F">
      <w:pPr>
        <w:widowControl/>
        <w:spacing w:line="330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FD0D0F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　　联系电话：</w:t>
      </w:r>
      <w:r w:rsidRPr="00773BD1">
        <w:rPr>
          <w:rFonts w:ascii="宋体" w:hAnsi="宋体" w:cs="宋体"/>
          <w:color w:val="000000"/>
          <w:kern w:val="0"/>
          <w:sz w:val="24"/>
          <w:szCs w:val="24"/>
        </w:rPr>
        <w:t>0577-</w:t>
      </w:r>
      <w:r>
        <w:rPr>
          <w:rFonts w:ascii="宋体" w:hAnsi="宋体" w:cs="宋体"/>
          <w:sz w:val="24"/>
          <w:szCs w:val="24"/>
        </w:rPr>
        <w:t>65369462</w:t>
      </w:r>
      <w:r w:rsidRPr="00FD0D0F">
        <w:rPr>
          <w:rFonts w:ascii="宋体" w:hAnsi="宋体" w:cs="宋体" w:hint="eastAsia"/>
          <w:color w:val="000000"/>
          <w:kern w:val="0"/>
          <w:sz w:val="24"/>
          <w:szCs w:val="24"/>
        </w:rPr>
        <w:t>传真：</w:t>
      </w:r>
      <w:r w:rsidRPr="00FD0D0F">
        <w:rPr>
          <w:rFonts w:ascii="宋体" w:hAnsi="宋体" w:cs="宋体"/>
          <w:color w:val="000000"/>
          <w:kern w:val="0"/>
          <w:sz w:val="24"/>
          <w:szCs w:val="24"/>
        </w:rPr>
        <w:t>0577-</w:t>
      </w:r>
      <w:r>
        <w:rPr>
          <w:rFonts w:ascii="宋体" w:hAnsi="宋体" w:cs="宋体"/>
          <w:sz w:val="24"/>
          <w:szCs w:val="24"/>
        </w:rPr>
        <w:t>65360605</w:t>
      </w:r>
    </w:p>
    <w:p w:rsidR="00794BA4" w:rsidRPr="00586190" w:rsidRDefault="00794BA4" w:rsidP="00586190">
      <w:pPr>
        <w:widowControl/>
        <w:spacing w:line="330" w:lineRule="atLeast"/>
        <w:ind w:firstLine="480"/>
        <w:jc w:val="left"/>
        <w:rPr>
          <w:rFonts w:ascii="宋体"/>
          <w:kern w:val="0"/>
          <w:sz w:val="24"/>
          <w:szCs w:val="24"/>
        </w:rPr>
      </w:pPr>
      <w:r w:rsidRPr="00773BD1">
        <w:rPr>
          <w:rFonts w:ascii="宋体" w:hAnsi="宋体" w:cs="宋体" w:hint="eastAsia"/>
          <w:color w:val="000000"/>
          <w:kern w:val="0"/>
          <w:sz w:val="24"/>
          <w:szCs w:val="24"/>
        </w:rPr>
        <w:t>通讯地址：</w:t>
      </w:r>
      <w:r w:rsidRPr="008A6DE6">
        <w:rPr>
          <w:rFonts w:ascii="宋体" w:hAnsi="宋体" w:cs="宋体" w:hint="eastAsia"/>
          <w:kern w:val="0"/>
          <w:sz w:val="24"/>
          <w:szCs w:val="24"/>
        </w:rPr>
        <w:t>瑞安市塘下镇上马村公管大楼</w:t>
      </w:r>
      <w:r w:rsidRPr="008A6DE6">
        <w:rPr>
          <w:rFonts w:ascii="宋体" w:hAnsi="宋体" w:cs="宋体"/>
          <w:kern w:val="0"/>
          <w:sz w:val="24"/>
          <w:szCs w:val="24"/>
        </w:rPr>
        <w:t>4</w:t>
      </w:r>
      <w:r w:rsidRPr="008A6DE6">
        <w:rPr>
          <w:rFonts w:ascii="宋体" w:hAnsi="宋体" w:cs="宋体" w:hint="eastAsia"/>
          <w:kern w:val="0"/>
          <w:sz w:val="24"/>
          <w:szCs w:val="24"/>
        </w:rPr>
        <w:t>楼</w:t>
      </w:r>
    </w:p>
    <w:p w:rsidR="00794BA4" w:rsidRPr="00FD0D0F" w:rsidRDefault="00794BA4" w:rsidP="00D86D6B">
      <w:pPr>
        <w:widowControl/>
        <w:spacing w:line="330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FD0D0F">
        <w:rPr>
          <w:rFonts w:ascii="宋体"/>
          <w:color w:val="000000"/>
          <w:kern w:val="0"/>
          <w:sz w:val="24"/>
          <w:szCs w:val="24"/>
        </w:rPr>
        <w:t> 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  <w:r w:rsidRPr="00FD0D0F">
        <w:rPr>
          <w:rFonts w:ascii="宋体" w:hAnsi="宋体" w:cs="宋体" w:hint="eastAsia"/>
          <w:color w:val="000000"/>
          <w:kern w:val="0"/>
          <w:sz w:val="24"/>
          <w:szCs w:val="24"/>
        </w:rPr>
        <w:t>公众可以信函、传真或其他方式，向我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所</w:t>
      </w:r>
      <w:r w:rsidRPr="00FD0D0F">
        <w:rPr>
          <w:rFonts w:ascii="宋体" w:hAnsi="宋体" w:cs="宋体" w:hint="eastAsia"/>
          <w:color w:val="000000"/>
          <w:kern w:val="0"/>
          <w:sz w:val="24"/>
          <w:szCs w:val="24"/>
        </w:rPr>
        <w:t>咨询相关信息，并提出有关意见和建议。</w:t>
      </w:r>
      <w:r w:rsidRPr="00FD0D0F">
        <w:rPr>
          <w:color w:val="000000"/>
          <w:kern w:val="0"/>
          <w:sz w:val="24"/>
          <w:szCs w:val="24"/>
        </w:rPr>
        <w:t> </w:t>
      </w:r>
    </w:p>
    <w:sectPr w:rsidR="00794BA4" w:rsidRPr="00FD0D0F" w:rsidSect="00FD0D0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A4" w:rsidRDefault="00794BA4" w:rsidP="005771C5">
      <w:r>
        <w:separator/>
      </w:r>
    </w:p>
  </w:endnote>
  <w:endnote w:type="continuationSeparator" w:id="0">
    <w:p w:rsidR="00794BA4" w:rsidRDefault="00794BA4" w:rsidP="00577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A4" w:rsidRDefault="00794BA4" w:rsidP="005771C5">
      <w:r>
        <w:separator/>
      </w:r>
    </w:p>
  </w:footnote>
  <w:footnote w:type="continuationSeparator" w:id="0">
    <w:p w:rsidR="00794BA4" w:rsidRDefault="00794BA4" w:rsidP="005771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04F"/>
    <w:multiLevelType w:val="hybridMultilevel"/>
    <w:tmpl w:val="7976247C"/>
    <w:lvl w:ilvl="0" w:tplc="1E02A8D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D5B4DC30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E004A54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85523226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A461ED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251ADF8C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9E2A3DA0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7EFCFECA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3ADA2446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3BD94632"/>
    <w:multiLevelType w:val="multilevel"/>
    <w:tmpl w:val="633C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32E6B6E"/>
    <w:multiLevelType w:val="hybridMultilevel"/>
    <w:tmpl w:val="C9DCBB5E"/>
    <w:lvl w:ilvl="0" w:tplc="27962774">
      <w:start w:val="1"/>
      <w:numFmt w:val="decimal"/>
      <w:lvlText w:val="%1、"/>
      <w:lvlJc w:val="left"/>
      <w:pPr>
        <w:ind w:left="952" w:hanging="360"/>
      </w:pPr>
      <w:rPr>
        <w:rFonts w:ascii="Times New Roman" w:eastAsia="Times New Roman" w:hAnsi="Times New Roman"/>
      </w:rPr>
    </w:lvl>
    <w:lvl w:ilvl="1" w:tplc="D95C30A4">
      <w:start w:val="1"/>
      <w:numFmt w:val="lowerLetter"/>
      <w:lvlText w:val="%2)"/>
      <w:lvlJc w:val="left"/>
      <w:pPr>
        <w:ind w:left="1432" w:hanging="420"/>
      </w:pPr>
    </w:lvl>
    <w:lvl w:ilvl="2" w:tplc="56488BA8">
      <w:start w:val="1"/>
      <w:numFmt w:val="lowerRoman"/>
      <w:lvlText w:val="%3."/>
      <w:lvlJc w:val="right"/>
      <w:pPr>
        <w:ind w:left="1852" w:hanging="420"/>
      </w:pPr>
    </w:lvl>
    <w:lvl w:ilvl="3" w:tplc="1BE44356">
      <w:start w:val="1"/>
      <w:numFmt w:val="decimal"/>
      <w:lvlText w:val="%4."/>
      <w:lvlJc w:val="left"/>
      <w:pPr>
        <w:ind w:left="2272" w:hanging="420"/>
      </w:pPr>
    </w:lvl>
    <w:lvl w:ilvl="4" w:tplc="8E7C95E2">
      <w:start w:val="1"/>
      <w:numFmt w:val="lowerLetter"/>
      <w:lvlText w:val="%5)"/>
      <w:lvlJc w:val="left"/>
      <w:pPr>
        <w:ind w:left="2692" w:hanging="420"/>
      </w:pPr>
    </w:lvl>
    <w:lvl w:ilvl="5" w:tplc="718C70BE">
      <w:start w:val="1"/>
      <w:numFmt w:val="lowerRoman"/>
      <w:lvlText w:val="%6."/>
      <w:lvlJc w:val="right"/>
      <w:pPr>
        <w:ind w:left="3112" w:hanging="420"/>
      </w:pPr>
    </w:lvl>
    <w:lvl w:ilvl="6" w:tplc="A2D65B00">
      <w:start w:val="1"/>
      <w:numFmt w:val="decimal"/>
      <w:lvlText w:val="%7."/>
      <w:lvlJc w:val="left"/>
      <w:pPr>
        <w:ind w:left="3532" w:hanging="420"/>
      </w:pPr>
    </w:lvl>
    <w:lvl w:ilvl="7" w:tplc="88466F88">
      <w:start w:val="1"/>
      <w:numFmt w:val="lowerLetter"/>
      <w:lvlText w:val="%8)"/>
      <w:lvlJc w:val="left"/>
      <w:pPr>
        <w:ind w:left="3952" w:hanging="420"/>
      </w:pPr>
    </w:lvl>
    <w:lvl w:ilvl="8" w:tplc="4014BB44">
      <w:start w:val="1"/>
      <w:numFmt w:val="lowerRoman"/>
      <w:lvlText w:val="%9."/>
      <w:lvlJc w:val="right"/>
      <w:pPr>
        <w:ind w:left="4372" w:hanging="420"/>
      </w:pPr>
    </w:lvl>
  </w:abstractNum>
  <w:abstractNum w:abstractNumId="3">
    <w:nsid w:val="558792E8"/>
    <w:multiLevelType w:val="singleLevel"/>
    <w:tmpl w:val="558792E8"/>
    <w:lvl w:ilvl="0">
      <w:start w:val="2"/>
      <w:numFmt w:val="decimal"/>
      <w:suff w:val="nothing"/>
      <w:lvlText w:val="%1、"/>
      <w:lvlJc w:val="left"/>
    </w:lvl>
  </w:abstractNum>
  <w:abstractNum w:abstractNumId="4">
    <w:nsid w:val="55BF5DFB"/>
    <w:multiLevelType w:val="singleLevel"/>
    <w:tmpl w:val="3B520638"/>
    <w:lvl w:ilvl="0">
      <w:start w:val="1"/>
      <w:numFmt w:val="decimal"/>
      <w:suff w:val="nothing"/>
      <w:lvlText w:val="%1、"/>
      <w:lvlJc w:val="left"/>
      <w:rPr>
        <w:rFonts w:ascii="Times New Roman" w:eastAsia="Times New Roman" w:hAnsi="Times New Roman"/>
      </w:rPr>
    </w:lvl>
  </w:abstractNum>
  <w:abstractNum w:abstractNumId="5">
    <w:nsid w:val="55FFADE1"/>
    <w:multiLevelType w:val="singleLevel"/>
    <w:tmpl w:val="55FFADE1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D0F"/>
    <w:rsid w:val="00055FDB"/>
    <w:rsid w:val="00057F82"/>
    <w:rsid w:val="00060E56"/>
    <w:rsid w:val="00062CA3"/>
    <w:rsid w:val="00090489"/>
    <w:rsid w:val="000928EF"/>
    <w:rsid w:val="000940B4"/>
    <w:rsid w:val="000B54A1"/>
    <w:rsid w:val="000E1DFC"/>
    <w:rsid w:val="00113683"/>
    <w:rsid w:val="001178D0"/>
    <w:rsid w:val="00123472"/>
    <w:rsid w:val="00127265"/>
    <w:rsid w:val="00137E94"/>
    <w:rsid w:val="00141070"/>
    <w:rsid w:val="001629B8"/>
    <w:rsid w:val="001635A3"/>
    <w:rsid w:val="00185375"/>
    <w:rsid w:val="00185492"/>
    <w:rsid w:val="001C7464"/>
    <w:rsid w:val="001E6772"/>
    <w:rsid w:val="002118EC"/>
    <w:rsid w:val="00220EB6"/>
    <w:rsid w:val="0025247B"/>
    <w:rsid w:val="00253D7F"/>
    <w:rsid w:val="00270F1A"/>
    <w:rsid w:val="00280D0C"/>
    <w:rsid w:val="002A07C8"/>
    <w:rsid w:val="002C159A"/>
    <w:rsid w:val="002D2B36"/>
    <w:rsid w:val="002D3085"/>
    <w:rsid w:val="002E129B"/>
    <w:rsid w:val="002F6FF1"/>
    <w:rsid w:val="00304200"/>
    <w:rsid w:val="00323716"/>
    <w:rsid w:val="00326A60"/>
    <w:rsid w:val="00343D33"/>
    <w:rsid w:val="00367504"/>
    <w:rsid w:val="003A54D3"/>
    <w:rsid w:val="003E3080"/>
    <w:rsid w:val="003E54FB"/>
    <w:rsid w:val="003E556A"/>
    <w:rsid w:val="003F5038"/>
    <w:rsid w:val="004230C1"/>
    <w:rsid w:val="004325E5"/>
    <w:rsid w:val="00436E35"/>
    <w:rsid w:val="00463457"/>
    <w:rsid w:val="0047671C"/>
    <w:rsid w:val="00483CC0"/>
    <w:rsid w:val="00490A10"/>
    <w:rsid w:val="004B2ACD"/>
    <w:rsid w:val="004B63F7"/>
    <w:rsid w:val="004D3C41"/>
    <w:rsid w:val="004E030F"/>
    <w:rsid w:val="0051772C"/>
    <w:rsid w:val="0052603E"/>
    <w:rsid w:val="00537603"/>
    <w:rsid w:val="0053799F"/>
    <w:rsid w:val="00541CA5"/>
    <w:rsid w:val="005468DC"/>
    <w:rsid w:val="005771C5"/>
    <w:rsid w:val="00586190"/>
    <w:rsid w:val="005A5CB8"/>
    <w:rsid w:val="005C6F35"/>
    <w:rsid w:val="005C7923"/>
    <w:rsid w:val="005D1ADA"/>
    <w:rsid w:val="005D25BB"/>
    <w:rsid w:val="005D3538"/>
    <w:rsid w:val="005E1AD4"/>
    <w:rsid w:val="005E222B"/>
    <w:rsid w:val="005F2D90"/>
    <w:rsid w:val="006012B4"/>
    <w:rsid w:val="00640557"/>
    <w:rsid w:val="00652F58"/>
    <w:rsid w:val="00661ACE"/>
    <w:rsid w:val="00665B95"/>
    <w:rsid w:val="00665C33"/>
    <w:rsid w:val="006705A1"/>
    <w:rsid w:val="00683423"/>
    <w:rsid w:val="006955E1"/>
    <w:rsid w:val="006A0842"/>
    <w:rsid w:val="006A492D"/>
    <w:rsid w:val="006A67F1"/>
    <w:rsid w:val="006B2F30"/>
    <w:rsid w:val="006C3C21"/>
    <w:rsid w:val="006E49DD"/>
    <w:rsid w:val="00701640"/>
    <w:rsid w:val="00713B60"/>
    <w:rsid w:val="00715239"/>
    <w:rsid w:val="00717DF1"/>
    <w:rsid w:val="00760497"/>
    <w:rsid w:val="00773BD1"/>
    <w:rsid w:val="007774D0"/>
    <w:rsid w:val="007868B8"/>
    <w:rsid w:val="00794BA4"/>
    <w:rsid w:val="00796BA4"/>
    <w:rsid w:val="00796BB8"/>
    <w:rsid w:val="007A7DDD"/>
    <w:rsid w:val="00815022"/>
    <w:rsid w:val="00830C9A"/>
    <w:rsid w:val="0084265B"/>
    <w:rsid w:val="008650D6"/>
    <w:rsid w:val="0086713A"/>
    <w:rsid w:val="008838D9"/>
    <w:rsid w:val="008A6DE6"/>
    <w:rsid w:val="008D15CF"/>
    <w:rsid w:val="008E44EA"/>
    <w:rsid w:val="008E4972"/>
    <w:rsid w:val="008F1463"/>
    <w:rsid w:val="00900876"/>
    <w:rsid w:val="009430B6"/>
    <w:rsid w:val="009433CD"/>
    <w:rsid w:val="009434DC"/>
    <w:rsid w:val="00947EB7"/>
    <w:rsid w:val="0096048D"/>
    <w:rsid w:val="00971D94"/>
    <w:rsid w:val="009A2BE8"/>
    <w:rsid w:val="009B6D67"/>
    <w:rsid w:val="009C6C5D"/>
    <w:rsid w:val="009E5D47"/>
    <w:rsid w:val="009E6B69"/>
    <w:rsid w:val="009E70FB"/>
    <w:rsid w:val="009F1B66"/>
    <w:rsid w:val="00A07A68"/>
    <w:rsid w:val="00A10A3D"/>
    <w:rsid w:val="00A10B0C"/>
    <w:rsid w:val="00A13D05"/>
    <w:rsid w:val="00A45E9F"/>
    <w:rsid w:val="00A77C5E"/>
    <w:rsid w:val="00A91975"/>
    <w:rsid w:val="00AA6960"/>
    <w:rsid w:val="00AC327A"/>
    <w:rsid w:val="00B03938"/>
    <w:rsid w:val="00B045D8"/>
    <w:rsid w:val="00B232FD"/>
    <w:rsid w:val="00B35893"/>
    <w:rsid w:val="00B40049"/>
    <w:rsid w:val="00B67C3B"/>
    <w:rsid w:val="00BA0A50"/>
    <w:rsid w:val="00BB7A91"/>
    <w:rsid w:val="00BC1897"/>
    <w:rsid w:val="00BC20BE"/>
    <w:rsid w:val="00BD7610"/>
    <w:rsid w:val="00BF0166"/>
    <w:rsid w:val="00BF0B56"/>
    <w:rsid w:val="00C00E5B"/>
    <w:rsid w:val="00C0328F"/>
    <w:rsid w:val="00C032D8"/>
    <w:rsid w:val="00C14626"/>
    <w:rsid w:val="00C16C01"/>
    <w:rsid w:val="00C5156F"/>
    <w:rsid w:val="00C810D6"/>
    <w:rsid w:val="00C81AF6"/>
    <w:rsid w:val="00C931CB"/>
    <w:rsid w:val="00CC157C"/>
    <w:rsid w:val="00CF0C7F"/>
    <w:rsid w:val="00D06921"/>
    <w:rsid w:val="00D152AC"/>
    <w:rsid w:val="00D41093"/>
    <w:rsid w:val="00D57C26"/>
    <w:rsid w:val="00D62F75"/>
    <w:rsid w:val="00D774AB"/>
    <w:rsid w:val="00D82380"/>
    <w:rsid w:val="00D86D6B"/>
    <w:rsid w:val="00D917E5"/>
    <w:rsid w:val="00D97632"/>
    <w:rsid w:val="00DD220D"/>
    <w:rsid w:val="00DD5017"/>
    <w:rsid w:val="00E5334B"/>
    <w:rsid w:val="00E7719B"/>
    <w:rsid w:val="00EC457A"/>
    <w:rsid w:val="00ED592F"/>
    <w:rsid w:val="00ED7F58"/>
    <w:rsid w:val="00EF37CD"/>
    <w:rsid w:val="00F079A0"/>
    <w:rsid w:val="00F271B2"/>
    <w:rsid w:val="00F377E6"/>
    <w:rsid w:val="00F41214"/>
    <w:rsid w:val="00F51D4A"/>
    <w:rsid w:val="00F7497D"/>
    <w:rsid w:val="00F822DE"/>
    <w:rsid w:val="00F921BB"/>
    <w:rsid w:val="00FB779B"/>
    <w:rsid w:val="00FC0A7B"/>
    <w:rsid w:val="00FC45A2"/>
    <w:rsid w:val="00FD0D0F"/>
    <w:rsid w:val="00FD345D"/>
    <w:rsid w:val="00FF18B4"/>
    <w:rsid w:val="00FF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EC"/>
    <w:pPr>
      <w:widowControl w:val="0"/>
      <w:jc w:val="both"/>
    </w:pPr>
    <w:rPr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5E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E3080"/>
    <w:rPr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99"/>
    <w:qFormat/>
    <w:rsid w:val="00FD0D0F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D0D0F"/>
  </w:style>
  <w:style w:type="character" w:customStyle="1" w:styleId="BodyTextChar">
    <w:name w:val="Body Text Char"/>
    <w:link w:val="BodyText"/>
    <w:uiPriority w:val="99"/>
    <w:locked/>
    <w:rsid w:val="00A77C5E"/>
    <w:rPr>
      <w:rFonts w:ascii="宋体" w:eastAsia="宋体" w:hAnsi="宋体" w:cs="宋体"/>
      <w:kern w:val="2"/>
      <w:sz w:val="24"/>
      <w:szCs w:val="24"/>
      <w:lang w:val="en-US" w:eastAsia="zh-CN"/>
    </w:rPr>
  </w:style>
  <w:style w:type="paragraph" w:styleId="BodyText">
    <w:name w:val="Body Text"/>
    <w:basedOn w:val="Normal"/>
    <w:link w:val="BodyTextChar1"/>
    <w:uiPriority w:val="99"/>
    <w:rsid w:val="00A77C5E"/>
    <w:pPr>
      <w:adjustRightInd w:val="0"/>
      <w:snapToGrid w:val="0"/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592F"/>
    <w:pPr>
      <w:spacing w:before="240" w:after="60" w:line="312" w:lineRule="auto"/>
      <w:jc w:val="left"/>
      <w:outlineLvl w:val="1"/>
    </w:pPr>
    <w:rPr>
      <w:rFonts w:ascii="Cambria" w:hAnsi="Cambria" w:cs="Cambria"/>
      <w:b/>
      <w:bCs/>
      <w:kern w:val="28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592F"/>
    <w:rPr>
      <w:rFonts w:ascii="Cambria" w:eastAsia="宋体" w:hAnsi="Cambria" w:cs="Cambria"/>
      <w:b/>
      <w:bCs/>
      <w:kern w:val="28"/>
      <w:sz w:val="32"/>
      <w:szCs w:val="32"/>
      <w:lang w:val="en-US" w:eastAsia="zh-CN"/>
    </w:rPr>
  </w:style>
  <w:style w:type="paragraph" w:customStyle="1" w:styleId="a">
    <w:name w:val="条"/>
    <w:basedOn w:val="Heading3"/>
    <w:next w:val="BodyText"/>
    <w:uiPriority w:val="99"/>
    <w:rsid w:val="00A45E9F"/>
    <w:pPr>
      <w:keepNext w:val="0"/>
      <w:keepLines w:val="0"/>
      <w:adjustRightInd w:val="0"/>
      <w:snapToGrid w:val="0"/>
      <w:spacing w:beforeLines="50" w:after="0" w:line="360" w:lineRule="auto"/>
      <w:ind w:firstLineChars="200" w:firstLine="560"/>
    </w:pPr>
    <w:rPr>
      <w:rFonts w:ascii="宋体" w:cs="宋体"/>
      <w:b w:val="0"/>
      <w:bCs w:val="0"/>
      <w:sz w:val="28"/>
      <w:szCs w:val="28"/>
    </w:rPr>
  </w:style>
  <w:style w:type="paragraph" w:styleId="NormalIndent">
    <w:name w:val="Normal Indent"/>
    <w:basedOn w:val="Normal"/>
    <w:uiPriority w:val="99"/>
    <w:rsid w:val="00A45E9F"/>
    <w:pPr>
      <w:ind w:firstLineChars="200" w:firstLine="420"/>
    </w:pPr>
  </w:style>
  <w:style w:type="paragraph" w:styleId="Title">
    <w:name w:val="Title"/>
    <w:basedOn w:val="Normal"/>
    <w:next w:val="Normal"/>
    <w:link w:val="TitleChar"/>
    <w:uiPriority w:val="99"/>
    <w:qFormat/>
    <w:rsid w:val="0096048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6048D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  <w:style w:type="paragraph" w:styleId="Footer">
    <w:name w:val="footer"/>
    <w:basedOn w:val="Normal"/>
    <w:link w:val="FooterChar"/>
    <w:uiPriority w:val="99"/>
    <w:rsid w:val="00CC1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157C"/>
    <w:rPr>
      <w:rFonts w:eastAsia="宋体"/>
      <w:kern w:val="2"/>
      <w:sz w:val="18"/>
      <w:szCs w:val="18"/>
      <w:lang w:val="en-US" w:eastAsia="zh-CN"/>
    </w:rPr>
  </w:style>
  <w:style w:type="paragraph" w:customStyle="1" w:styleId="CharCharCharChar">
    <w:name w:val="Char Char Char Char"/>
    <w:basedOn w:val="Normal"/>
    <w:uiPriority w:val="99"/>
    <w:rsid w:val="00137E94"/>
    <w:pPr>
      <w:widowControl/>
      <w:adjustRightInd w:val="0"/>
      <w:spacing w:after="160" w:line="240" w:lineRule="exact"/>
      <w:jc w:val="left"/>
      <w:textAlignment w:val="baseline"/>
    </w:pPr>
    <w:rPr>
      <w:rFonts w:ascii="Arial" w:hAnsi="Arial" w:cs="Arial"/>
      <w:b/>
      <w:bCs/>
      <w:kern w:val="0"/>
      <w:sz w:val="24"/>
      <w:szCs w:val="24"/>
      <w:lang w:eastAsia="en-US"/>
    </w:rPr>
  </w:style>
  <w:style w:type="character" w:customStyle="1" w:styleId="CharChar4">
    <w:name w:val="Char Char4"/>
    <w:basedOn w:val="DefaultParagraphFont"/>
    <w:uiPriority w:val="99"/>
    <w:locked/>
    <w:rsid w:val="00BD7610"/>
    <w:rPr>
      <w:rFonts w:ascii="Cambria" w:eastAsia="宋体" w:hAnsi="Cambria" w:cs="Cambria"/>
      <w:b/>
      <w:bCs/>
      <w:kern w:val="2"/>
      <w:sz w:val="32"/>
      <w:szCs w:val="32"/>
      <w:lang w:val="en-US" w:eastAsia="zh-CN"/>
    </w:rPr>
  </w:style>
  <w:style w:type="table" w:styleId="TableGrid">
    <w:name w:val="Table Grid"/>
    <w:basedOn w:val="TableNormal"/>
    <w:uiPriority w:val="99"/>
    <w:rsid w:val="00971D9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10B0C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705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1"/>
      <w:szCs w:val="21"/>
    </w:rPr>
  </w:style>
  <w:style w:type="paragraph" w:styleId="Header">
    <w:name w:val="header"/>
    <w:basedOn w:val="Normal"/>
    <w:link w:val="HeaderChar"/>
    <w:uiPriority w:val="99"/>
    <w:rsid w:val="0057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71C5"/>
    <w:rPr>
      <w:kern w:val="2"/>
      <w:sz w:val="18"/>
      <w:szCs w:val="18"/>
    </w:rPr>
  </w:style>
  <w:style w:type="paragraph" w:customStyle="1" w:styleId="a0">
    <w:name w:val="项"/>
    <w:basedOn w:val="BodyText"/>
    <w:uiPriority w:val="99"/>
    <w:rsid w:val="005771C5"/>
    <w:pPr>
      <w:keepNext/>
      <w:tabs>
        <w:tab w:val="num" w:pos="1440"/>
      </w:tabs>
      <w:spacing w:beforeLines="100" w:afterLines="100" w:line="240" w:lineRule="auto"/>
      <w:ind w:left="1440" w:firstLineChars="0" w:firstLine="0"/>
      <w:outlineLvl w:val="1"/>
    </w:pPr>
    <w:rPr>
      <w:b/>
      <w:bCs/>
    </w:rPr>
  </w:style>
  <w:style w:type="paragraph" w:customStyle="1" w:styleId="a1">
    <w:name w:val="款"/>
    <w:basedOn w:val="BodyText"/>
    <w:uiPriority w:val="99"/>
    <w:rsid w:val="005771C5"/>
    <w:pPr>
      <w:ind w:firstLineChars="0" w:firstLine="454"/>
      <w:outlineLvl w:val="3"/>
    </w:pPr>
  </w:style>
  <w:style w:type="paragraph" w:styleId="BodyText3">
    <w:name w:val="Body Text 3"/>
    <w:basedOn w:val="Normal"/>
    <w:link w:val="BodyText3Char"/>
    <w:uiPriority w:val="99"/>
    <w:rsid w:val="00C00E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0E5B"/>
    <w:rPr>
      <w:kern w:val="2"/>
      <w:sz w:val="16"/>
      <w:szCs w:val="16"/>
    </w:rPr>
  </w:style>
  <w:style w:type="paragraph" w:customStyle="1" w:styleId="Char">
    <w:name w:val="Char"/>
    <w:basedOn w:val="Normal"/>
    <w:uiPriority w:val="99"/>
    <w:rsid w:val="00BA0A50"/>
    <w:rPr>
      <w:rFonts w:ascii="宋体" w:cs="宋体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A07A68"/>
    <w:rPr>
      <w:rFonts w:ascii="宋体" w:cs="宋体"/>
      <w:sz w:val="21"/>
      <w:szCs w:val="21"/>
    </w:rPr>
  </w:style>
  <w:style w:type="paragraph" w:customStyle="1" w:styleId="-">
    <w:name w:val="验收报告-正文"/>
    <w:uiPriority w:val="99"/>
    <w:rsid w:val="00A07A68"/>
    <w:pPr>
      <w:widowControl w:val="0"/>
      <w:adjustRightInd w:val="0"/>
      <w:snapToGrid w:val="0"/>
      <w:spacing w:line="360" w:lineRule="auto"/>
      <w:ind w:firstLineChars="200" w:firstLine="200"/>
    </w:pPr>
    <w:rPr>
      <w:rFonts w:ascii="宋体" w:hAnsi="宋体" w:cs="宋体"/>
      <w:kern w:val="0"/>
      <w:sz w:val="28"/>
      <w:szCs w:val="28"/>
    </w:rPr>
  </w:style>
  <w:style w:type="character" w:customStyle="1" w:styleId="1Char">
    <w:name w:val="样式1 Char"/>
    <w:link w:val="1"/>
    <w:uiPriority w:val="99"/>
    <w:locked/>
    <w:rsid w:val="003E3080"/>
    <w:rPr>
      <w:kern w:val="2"/>
      <w:sz w:val="24"/>
      <w:szCs w:val="24"/>
    </w:rPr>
  </w:style>
  <w:style w:type="paragraph" w:customStyle="1" w:styleId="1">
    <w:name w:val="样式1"/>
    <w:basedOn w:val="Normal"/>
    <w:link w:val="1Char"/>
    <w:uiPriority w:val="99"/>
    <w:rsid w:val="003E3080"/>
    <w:pPr>
      <w:spacing w:line="560" w:lineRule="exact"/>
      <w:ind w:firstLine="56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94</Words>
  <Characters>541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2018-03-08T06:39:00Z</dcterms:created>
  <dcterms:modified xsi:type="dcterms:W3CDTF">2018-03-09T02:29:00Z</dcterms:modified>
</cp:coreProperties>
</file>