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0"/>
      </w:tblGrid>
      <w:tr>
        <w:trPr>
          <w:trHeight w:val="1551" w:hRule="atLeast"/>
          <w:jc w:val="center"/>
        </w:trPr>
        <w:tc>
          <w:tcPr>
            <w:tcW w:w="8440" w:type="dxa"/>
            <w:noWrap w:val="0"/>
            <w:vAlign w:val="center"/>
          </w:tcPr>
          <w:p>
            <w:pPr>
              <w:spacing w:line="1400" w:lineRule="exact"/>
              <w:jc w:val="distribute"/>
              <w:rPr>
                <w:rFonts w:hint="eastAsia" w:ascii="方正小标宋简体" w:hAnsi="Arial" w:eastAsia="方正大标宋简体" w:cs="Arial"/>
                <w:color w:val="FF0000"/>
                <w:w w:val="90"/>
                <w:sz w:val="108"/>
                <w:szCs w:val="108"/>
                <w:lang w:eastAsia="zh-CN"/>
              </w:rPr>
            </w:pPr>
            <w:r>
              <w:rPr>
                <w:w w:val="70"/>
                <w:sz w:val="108"/>
              </w:rPr>
              <w:pict>
                <v:shape id="_x0000_s2051" o:spid="_x0000_s2051" o:spt="202" type="#_x0000_t202" style="position:absolute;left:0pt;margin-left:393.55pt;margin-top:-66.25pt;height:51.65pt;width:46.65pt;z-index:-251655168;mso-width-relative:page;mso-height-relative:page;" fillcolor="#FFFFFF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方正小标宋简体" w:hAnsi="Arial" w:eastAsia="方正大标宋简体" w:cs="Arial"/>
                <w:color w:val="FF0000"/>
                <w:w w:val="70"/>
                <w:sz w:val="108"/>
                <w:szCs w:val="108"/>
              </w:rPr>
              <w:t>瑞安市</w:t>
            </w:r>
            <w:r>
              <w:rPr>
                <w:rFonts w:hint="eastAsia" w:ascii="方正小标宋简体" w:hAnsi="Arial" w:eastAsia="方正大标宋简体" w:cs="Arial"/>
                <w:color w:val="FF0000"/>
                <w:w w:val="70"/>
                <w:sz w:val="108"/>
                <w:szCs w:val="108"/>
              </w:rPr>
              <w:t>教育</w:t>
            </w:r>
            <w:r>
              <w:rPr>
                <w:rFonts w:ascii="方正小标宋简体" w:hAnsi="Arial" w:eastAsia="方正大标宋简体" w:cs="Arial"/>
                <w:color w:val="FF0000"/>
                <w:w w:val="70"/>
                <w:sz w:val="108"/>
                <w:szCs w:val="108"/>
              </w:rPr>
              <w:t>局</w:t>
            </w:r>
            <w:r>
              <w:rPr>
                <w:rFonts w:hint="eastAsia" w:ascii="方正小标宋简体" w:hAnsi="Arial" w:eastAsia="方正大标宋简体" w:cs="Arial"/>
                <w:color w:val="FF0000"/>
                <w:w w:val="70"/>
                <w:sz w:val="108"/>
                <w:szCs w:val="108"/>
                <w:lang w:eastAsia="zh-CN"/>
              </w:rPr>
              <w:t>办公室文件</w:t>
            </w:r>
          </w:p>
        </w:tc>
      </w:tr>
    </w:tbl>
    <w:p>
      <w:pPr>
        <w:jc w:val="center"/>
        <w:rPr>
          <w:rFonts w:ascii="Arial" w:hAnsi="Arial" w:cs="Arial"/>
          <w:color w:val="000000"/>
          <w:sz w:val="32"/>
          <w:szCs w:val="32"/>
        </w:rPr>
      </w:pPr>
    </w:p>
    <w:p>
      <w:pPr>
        <w:jc w:val="center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瑞教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办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〔2022〕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59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号</w:t>
      </w:r>
    </w:p>
    <w:p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pict>
          <v:shape id="直接箭头连接符 1" o:spid="_x0000_s2052" o:spt="32" type="#_x0000_t32" style="position:absolute;left:0pt;margin-left:-7.7pt;margin-top:0.75pt;height:0.85pt;width:463pt;z-index:251662336;mso-width-relative:page;mso-height-relative:page;" filled="f" stroked="t" coordsize="21600,21600" o:gfxdata="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vjXmtQAAAAHAQAADwAAAAAAAAABACAAAAAiAAAAZHJzL2Rv&#10;d25yZXYueG1sUEsBAhQAFAAAAAgAh07iQGgmxfgFAgAA+wMAAA4AAAAAAAAAAQAgAAAAIwEAAGRy&#10;cy9lMm9Eb2MueG1sUEsFBgAAAAAGAAYAWQEAAJoFAAAAAA==&#10;">
            <v:path arrowok="t"/>
            <v:fill on="f" focussize="0,0"/>
            <v:stroke weight="5pt" color="#FF0000" joinstyle="round"/>
            <v:imagedata o:title=""/>
            <o:lock v:ext="edit" aspectratio="f"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Times New Roman" w:eastAsia="方正小标宋简体" w:cs="Times New Roman"/>
          <w:w w:val="100"/>
          <w:sz w:val="44"/>
          <w:szCs w:val="44"/>
          <w:highlight w:val="none"/>
        </w:rPr>
        <w:t>关于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做好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2年秋季学期开学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视导工作的通知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各教育学区，各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（幼儿园）：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经研究，决定开展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秋季</w:t>
      </w:r>
      <w:r>
        <w:rPr>
          <w:rFonts w:hint="eastAsia" w:ascii="仿宋_GB2312" w:hAnsi="仿宋_GB2312" w:eastAsia="仿宋_GB2312" w:cs="仿宋_GB2312"/>
          <w:sz w:val="32"/>
          <w:szCs w:val="32"/>
        </w:rPr>
        <w:t>学期开学视导工作。现将有关事项通知如下：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视导时间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即日起至9月16日。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视导内容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（一）疫情防控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工作落实情况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各级各类学校要严格按照温州市防控办《关于做好2022年秋季开学疫情防控工作的指导意见》执行，实施错时错峰开学，科学安排学生分级段或分班错时报到，确保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学生入校健康询问和体温测量有序，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所有学生入校（园）前须有核酸“三天两测”阴性证明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。放学离校可分年级、分班级分批次进行，切实防止学生和家长在校门口大量集聚。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firstLine="42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教学常规等工作落实</w:t>
      </w:r>
      <w:r>
        <w:rPr>
          <w:rFonts w:hint="eastAsia" w:ascii="楷体" w:hAnsi="楷体" w:eastAsia="楷体" w:cs="楷体"/>
          <w:sz w:val="32"/>
          <w:szCs w:val="32"/>
        </w:rPr>
        <w:t>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新学期工作计划、“三表”（教师授课表、班级功课表和作息时间表）等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学校课程设置总表、教师任课一览表及期初学校</w:t>
      </w:r>
      <w:r>
        <w:rPr>
          <w:rFonts w:hint="eastAsia" w:cs="仿宋_GB2312"/>
          <w:sz w:val="32"/>
          <w:szCs w:val="32"/>
          <w:lang w:eastAsia="zh-CN"/>
        </w:rPr>
        <w:t>校委</w:t>
      </w:r>
      <w:r>
        <w:rPr>
          <w:rFonts w:hint="eastAsia" w:ascii="仿宋_GB2312" w:hAnsi="仿宋_GB2312" w:eastAsia="仿宋_GB2312" w:cs="仿宋_GB2312"/>
          <w:sz w:val="32"/>
          <w:szCs w:val="32"/>
        </w:rPr>
        <w:t>成员推门听课等有关活动安排要在学校宣传栏张贴公示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，劳动教育、心理健康教育等地方性课程</w:t>
      </w:r>
      <w:r>
        <w:rPr>
          <w:rFonts w:hint="eastAsia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科学安排。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城乡教育共同体工作落实情况。“五项管理”（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作业管理、睡眠管理、体质健康管理、学生手机管理、课外读物管理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）落实情况。学校招生台账及电子学籍建档情况。学校教材教辅读物的排查整治情况，校园问题读物的下架和借阅目录的删除情况。</w:t>
      </w:r>
      <w:r>
        <w:rPr>
          <w:rFonts w:hint="eastAsia" w:cs="仿宋_GB2312"/>
          <w:sz w:val="32"/>
          <w:szCs w:val="32"/>
          <w:lang w:eastAsia="zh-CN"/>
        </w:rPr>
        <w:t>省教育厅要求的《中学生天地》《小学生时代》《幼儿教育》刊物的征订落实情况及本土儿童刊物《小花朵》投稿情况。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Style w:val="20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课后托管服务</w:t>
      </w:r>
      <w:r>
        <w:rPr>
          <w:rFonts w:hint="eastAsia" w:ascii="楷体" w:hAnsi="楷体" w:eastAsia="楷体" w:cs="楷体"/>
          <w:sz w:val="32"/>
          <w:szCs w:val="32"/>
        </w:rPr>
        <w:t>情况。</w:t>
      </w:r>
      <w:r>
        <w:rPr>
          <w:rStyle w:val="20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学校托管服务相关方案制订、学生家长需求和报名、活动安排及教师落实等方面情况，下午放学后托管率要达到90%以上，初中学生晚自习参与率要达到80%以上。学校午餐安排情况及托管服务学生就餐情况，特别是《学校食品安全与营养健康管理规定》有关集中用餐陪餐制度、食品安全管理制度等落实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sz w:val="32"/>
          <w:szCs w:val="32"/>
        </w:rPr>
        <w:t>）校园安全工作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落实</w:t>
      </w:r>
      <w:r>
        <w:rPr>
          <w:rFonts w:hint="eastAsia" w:ascii="楷体" w:hAnsi="楷体" w:eastAsia="楷体" w:cs="楷体"/>
          <w:sz w:val="32"/>
          <w:szCs w:val="32"/>
        </w:rPr>
        <w:t>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开学前后，局领导班子将带队分组分片对全市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各级各类学校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、幼儿园进行平安暗访，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检查秋季安全专项行动落实情况，包括“三防”建设、校园周边治安综合治理、消防、交通、食品卫生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直饮水有无按规定保养及检测合格）、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汛防台、无毒校园创建、校园反诈宣传、反诈APP安装、生命安全保障（教学楼、宿舍楼等沿窗地面绿化软化及三层以上窗户安装限位器）、实验室危化品管理、燃气使用、校舍安全及防灾安全、学生心理健康排查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</w:pPr>
      <w:r>
        <w:rPr>
          <w:rFonts w:hint="eastAsia" w:ascii="楷体" w:hAnsi="楷体" w:eastAsia="楷体" w:cs="楷体"/>
          <w:sz w:val="32"/>
          <w:szCs w:val="32"/>
        </w:rPr>
        <w:t>（五）教师队伍情况。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  <w:t>教师到位到岗和课时量安排情况；开学前师德师风专题教育活动开展情况；党风廉政建设及违规办班补课、有偿家教带生自查自纠落实情况。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</w:pPr>
      <w:r>
        <w:rPr>
          <w:rFonts w:hint="eastAsia" w:ascii="楷体" w:hAnsi="楷体" w:eastAsia="楷体" w:cs="楷体"/>
          <w:sz w:val="32"/>
          <w:szCs w:val="32"/>
        </w:rPr>
        <w:t>（六）德育工作开展情况。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  <w:t>教师全员家访落实情况；家庭教育指导、家校沟通开展情况；校园文化建设情况（有升国旗的旗台和旗杆、建好共青团或少先队活动室、明显位置张贴社会主义核心价值观24字和《中小学生守则（2015年修订）》、教室正前上方有国旗标识）；“四品八德”和“学段德育”实施推进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七</w:t>
      </w:r>
      <w:r>
        <w:rPr>
          <w:rFonts w:hint="eastAsia" w:ascii="楷体" w:hAnsi="楷体" w:eastAsia="楷体" w:cs="楷体"/>
          <w:sz w:val="32"/>
          <w:szCs w:val="32"/>
        </w:rPr>
        <w:t>）功能室管理情况。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学校各类功能室（含实验室、电脑机房、音乐室、美术室、体育室、图书室、阅览室、心理咨询室、卫生保健室、劳技室、创客空间、智慧教室、未来教室等）的管理与使用情况。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（八）基层党建工作重点任务落实情况。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“师道初心 以德铸魂”主题教育活动开展情况，查看学校制定主题教育活动方案（行事历）；党费收缴情况；党建阵地及“清廉学校”建设情况，重点查看党员活动室、党务公开栏和清廉文化阵地建设及《学校小微权力管控手册》落实情况；“三会一课”、组织生活会及主题党日活动开展情况，重点查看《党支部工作记事本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（九）控辍保学及违规借读整治情况。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认真核实学校在校学生是否和学籍学生一致，有出入的要及时了解掌握，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绝“在籍不在校”“在校不在籍”和违规借读现象；针对“在籍不在校”的学生，学校要建立一对一关爱帮扶机制和家访登记制度，对疑似辍学的义务教育阶段学生及时上报属地，确保不让一名适龄儿童失学辍学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（十）学校相关收费情况。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学校要严格把关各类收费行为，对午餐费、课后托管服务费等要明确告知家长相关收费具体金额和时限，严禁各类搭车收费、违规收费和变向收费行为。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（一）成立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视导</w:t>
      </w:r>
      <w:r>
        <w:rPr>
          <w:rFonts w:hint="eastAsia" w:ascii="楷体" w:hAnsi="楷体" w:eastAsia="楷体" w:cs="楷体"/>
          <w:sz w:val="32"/>
          <w:szCs w:val="32"/>
        </w:rPr>
        <w:t>组。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市教育局将成立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视导</w:t>
      </w:r>
      <w:r>
        <w:rPr>
          <w:rFonts w:hint="eastAsia" w:ascii="仿宋_GB2312" w:hAnsi="仿宋_GB2312" w:eastAsia="仿宋_GB2312" w:cs="仿宋_GB2312"/>
          <w:sz w:val="32"/>
          <w:szCs w:val="32"/>
        </w:rPr>
        <w:t>组（具体安排见附件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），主要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视导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乡镇（街道）中心学校、薄弱学校、新居民子女密集学校及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转型公办</w:t>
      </w:r>
      <w:r>
        <w:rPr>
          <w:rFonts w:hint="eastAsia" w:ascii="仿宋_GB2312" w:hAnsi="仿宋_GB2312" w:eastAsia="仿宋_GB2312" w:cs="仿宋_GB2312"/>
          <w:sz w:val="32"/>
          <w:szCs w:val="32"/>
        </w:rPr>
        <w:t>园，重点调研学校存在的突出问题。各教育学区要相应成立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视导</w:t>
      </w:r>
      <w:r>
        <w:rPr>
          <w:rFonts w:hint="eastAsia" w:ascii="仿宋_GB2312" w:hAnsi="仿宋_GB2312" w:eastAsia="仿宋_GB2312" w:cs="仿宋_GB2312"/>
          <w:sz w:val="32"/>
          <w:szCs w:val="32"/>
        </w:rPr>
        <w:t>组，对辖区中小学（幼儿园）全面进行巡查视导。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（二）随机推门听课。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视导</w:t>
      </w:r>
      <w:r>
        <w:rPr>
          <w:rFonts w:hint="eastAsia" w:ascii="仿宋_GB2312" w:hAnsi="仿宋_GB2312" w:eastAsia="仿宋_GB2312" w:cs="仿宋_GB2312"/>
          <w:sz w:val="32"/>
          <w:szCs w:val="32"/>
        </w:rPr>
        <w:t>组要走进课堂，切实了解教育教学常规落实情况及学校师生整体面貌；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教育发展研究院</w:t>
      </w:r>
      <w:r>
        <w:rPr>
          <w:rFonts w:hint="eastAsia" w:ascii="仿宋_GB2312" w:hAnsi="仿宋_GB2312" w:eastAsia="仿宋_GB2312" w:cs="仿宋_GB2312"/>
          <w:sz w:val="32"/>
          <w:szCs w:val="32"/>
        </w:rPr>
        <w:t>教研员要深入基层学校了解指导学校教学常规落实、课程开设及开发等情况；师训员要了解指导校本研修和培训等情况。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（三）填写汇报表。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各中小学（幼儿园）要如实填写《开学情况汇报表》（附件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），并由校长审核签字盖章交各教育学区和巡查组。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（四）确保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视导</w:t>
      </w:r>
      <w:r>
        <w:rPr>
          <w:rFonts w:hint="eastAsia" w:ascii="楷体" w:hAnsi="楷体" w:eastAsia="楷体" w:cs="楷体"/>
          <w:sz w:val="32"/>
          <w:szCs w:val="32"/>
        </w:rPr>
        <w:t>成效。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视导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组成员工作作风要深入，时间要保证，要深入师生中间巡查视导。各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视导</w:t>
      </w:r>
      <w:r>
        <w:rPr>
          <w:rFonts w:hint="eastAsia" w:ascii="仿宋_GB2312" w:hAnsi="仿宋_GB2312" w:eastAsia="仿宋_GB2312" w:cs="仿宋_GB2312"/>
          <w:sz w:val="32"/>
          <w:szCs w:val="32"/>
        </w:rPr>
        <w:t>组要在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视导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结果汇总并上报局办公室，联系人：项学品，联系电话：</w:t>
      </w:r>
      <w:r>
        <w:rPr>
          <w:rFonts w:ascii="仿宋_GB2312" w:hAnsi="仿宋_GB2312" w:eastAsia="仿宋_GB2312" w:cs="仿宋_GB2312"/>
          <w:sz w:val="32"/>
          <w:szCs w:val="32"/>
        </w:rPr>
        <w:t>659526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，邮箱：</w:t>
      </w:r>
      <w:r>
        <w:rPr>
          <w:rFonts w:ascii="仿宋_GB2312" w:hAnsi="仿宋_GB2312" w:eastAsia="仿宋_GB2312" w:cs="仿宋_GB2312"/>
          <w:sz w:val="32"/>
          <w:szCs w:val="32"/>
        </w:rPr>
        <w:t>rajyjbgs@126.com</w:t>
      </w:r>
      <w:r>
        <w:rPr>
          <w:rFonts w:hint="eastAsia" w:ascii="仿宋_GB2312" w:hAnsi="仿宋_GB2312" w:eastAsia="仿宋_GB2312" w:cs="仿宋_GB2312"/>
          <w:sz w:val="32"/>
          <w:szCs w:val="32"/>
        </w:rPr>
        <w:t>。局党委将专题听取各巡查组的汇报。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视导</w:t>
      </w:r>
      <w:r>
        <w:rPr>
          <w:rFonts w:hint="eastAsia" w:ascii="仿宋_GB2312" w:hAnsi="仿宋_GB2312" w:eastAsia="仿宋_GB2312" w:cs="仿宋_GB2312"/>
          <w:sz w:val="32"/>
          <w:szCs w:val="32"/>
        </w:rPr>
        <w:t>组人员安排表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1555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开学情况汇报表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622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瑞安市教育局办公室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rPr>
          <w:rFonts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  <w:lang w:eastAsia="zh-CN"/>
        </w:rPr>
        <w:t>视导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组人员安排表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rPr>
          <w:rFonts w:ascii="??_GB2312" w:hAnsi="黑体" w:eastAsia="Times New Roman" w:cs="黑体"/>
          <w:b/>
          <w:kern w:val="0"/>
          <w:sz w:val="32"/>
          <w:szCs w:val="32"/>
        </w:rPr>
      </w:pPr>
    </w:p>
    <w:tbl>
      <w:tblPr>
        <w:tblStyle w:val="10"/>
        <w:tblW w:w="10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409"/>
        <w:gridCol w:w="1332"/>
        <w:gridCol w:w="4092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联系领导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组长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督查成员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督查片区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第一组</w:t>
            </w:r>
          </w:p>
        </w:tc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王心海</w:t>
            </w:r>
          </w:p>
        </w:tc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林弢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杨胜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张建锋  吴微春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城区直属学校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蔡梨映</w:t>
            </w:r>
          </w:p>
        </w:tc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高明永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张毕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黄庆东  吴建彬  邓帆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莘塍学区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黄志斌</w:t>
            </w:r>
          </w:p>
        </w:tc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陈光良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朱海燕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叶增斌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林瑞民  陈美丹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安阳学区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夏盛良</w:t>
            </w:r>
          </w:p>
        </w:tc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林献忠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蔡昌华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薛盛龙 张学庐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飞云学区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蔡文勇</w:t>
            </w:r>
          </w:p>
        </w:tc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潘时陆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魏光本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苏立昆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陈志捷  黄正华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塘下学区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4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范群</w:t>
            </w:r>
          </w:p>
        </w:tc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谢作国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胡小东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firstLine="542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陈荣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戴宁    陈飞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高楼学区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罗明发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杨杰荣  雷本学 袁小芙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马屿学区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第七组</w:t>
            </w:r>
          </w:p>
        </w:tc>
        <w:tc>
          <w:tcPr>
            <w:tcW w:w="14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林延伟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蔡海东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林永泉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李友斌  金绍书  谢余清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湖岭学区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黄长荣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包哲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周继造  林蓉蓉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陶山学区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注：巡查范围包括市域内所有中小学（幼儿园），城区外的直属学校由所在片区督查小组负责巡查。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rPr>
          <w:rFonts w:ascii="方正小标宋简体" w:eastAsia="方正小标宋简体"/>
          <w:sz w:val="10"/>
          <w:szCs w:val="10"/>
        </w:rPr>
      </w:pPr>
      <w:r>
        <w:rPr>
          <w:rFonts w:hint="eastAsia" w:ascii="方正小标宋简体" w:eastAsia="方正小标宋简体"/>
          <w:sz w:val="44"/>
          <w:szCs w:val="44"/>
        </w:rPr>
        <w:t>开学情况汇报表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受巡查学校：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巡查日期：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巡查人员：</w:t>
      </w:r>
    </w:p>
    <w:tbl>
      <w:tblPr>
        <w:tblStyle w:val="10"/>
        <w:tblW w:w="10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457"/>
        <w:gridCol w:w="2229"/>
        <w:gridCol w:w="1902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教师应报到人数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实到人数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6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学生应报到人数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实到人数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师生未按时报到原因：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、教师：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、学生：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6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一、疫情防控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工作落实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6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二、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教学常规等工作落实情况</w:t>
            </w:r>
          </w:p>
        </w:tc>
        <w:tc>
          <w:tcPr>
            <w:tcW w:w="8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三、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课后托管服务情况</w:t>
            </w:r>
          </w:p>
        </w:tc>
        <w:tc>
          <w:tcPr>
            <w:tcW w:w="8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校园安全工作落实情况</w:t>
            </w:r>
          </w:p>
        </w:tc>
        <w:tc>
          <w:tcPr>
            <w:tcW w:w="8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firstLine="231" w:firstLineChars="1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五、教师队伍情况</w:t>
            </w:r>
          </w:p>
        </w:tc>
        <w:tc>
          <w:tcPr>
            <w:tcW w:w="8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firstLine="231" w:firstLineChars="1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六、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德育工作开展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firstLine="231" w:firstLineChars="1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七、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功能室管理情况</w:t>
            </w:r>
          </w:p>
        </w:tc>
        <w:tc>
          <w:tcPr>
            <w:tcW w:w="8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firstLine="231" w:firstLineChars="1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八、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基层党建工作重点任务落实情况</w:t>
            </w:r>
          </w:p>
        </w:tc>
        <w:tc>
          <w:tcPr>
            <w:tcW w:w="8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firstLine="231" w:firstLineChars="1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九、控辍保学及违规借读整治情况</w:t>
            </w:r>
          </w:p>
        </w:tc>
        <w:tc>
          <w:tcPr>
            <w:tcW w:w="8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十、学校相关收费情况</w:t>
            </w:r>
          </w:p>
        </w:tc>
        <w:tc>
          <w:tcPr>
            <w:tcW w:w="8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困难与问题</w:t>
            </w:r>
          </w:p>
        </w:tc>
        <w:tc>
          <w:tcPr>
            <w:tcW w:w="8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建议</w:t>
            </w:r>
          </w:p>
        </w:tc>
        <w:tc>
          <w:tcPr>
            <w:tcW w:w="8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582" w:firstLineChars="20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填表人员：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学校盖章：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582" w:firstLineChars="200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ind w:left="0" w:leftChars="0" w:firstLine="0" w:firstLineChars="0"/>
      </w:pPr>
    </w:p>
    <w:p>
      <w:pPr>
        <w:pStyle w:val="4"/>
      </w:pPr>
    </w:p>
    <w:p>
      <w:pPr>
        <w:ind w:firstLine="197" w:firstLineChars="98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pict>
          <v:line id="_x0000_s2053" o:spid="_x0000_s2053" o:spt="20" style="position:absolute;left:0pt;margin-left:0pt;margin-top:0pt;height:0pt;width:442.2pt;z-index:251659264;mso-width-relative:page;mso-height-relative:page;" coordsize="21600,21600">
            <v:path arrowok="t"/>
            <v:fill focussize="0,0"/>
            <v:stroke weight="0.7pt"/>
            <v:imagedata o:title=""/>
            <o:lock v:ext="edit"/>
          </v:line>
        </w:pict>
      </w:r>
      <w:r>
        <w:pict>
          <v:line id="_x0000_s2054" o:spid="_x0000_s2054" o:spt="20" style="position:absolute;left:0pt;margin-left:0pt;margin-top:28.9pt;height:0pt;width:442.2pt;z-index:25166028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_GB2312" w:hAnsi="宋体" w:eastAsia="仿宋_GB2312"/>
          <w:sz w:val="28"/>
          <w:szCs w:val="28"/>
        </w:rPr>
        <w:t>瑞安市教育局办公室</w:t>
      </w:r>
      <w:r>
        <w:rPr>
          <w:rFonts w:ascii="仿宋_GB2312" w:hAnsi="宋体" w:eastAsia="仿宋_GB2312"/>
          <w:sz w:val="28"/>
          <w:szCs w:val="28"/>
        </w:rPr>
        <w:t xml:space="preserve">                        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8" w:header="851" w:footer="1587" w:gutter="0"/>
      <w:pgNumType w:fmt="numberInDash" w:start="1"/>
      <w:cols w:space="0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ind w:left="420" w:leftChars="200" w:right="420" w:rightChars="20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- 4 -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HorizontalSpacing w:val="101"/>
  <w:drawingGridVerticalSpacing w:val="14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IzODNmMGEzNjc1ZDJlMmIwNGRhYzIzMmU5ZDlkMWYifQ=="/>
  </w:docVars>
  <w:rsids>
    <w:rsidRoot w:val="00E1327B"/>
    <w:rsid w:val="00004ABD"/>
    <w:rsid w:val="000069AA"/>
    <w:rsid w:val="00020BC4"/>
    <w:rsid w:val="00025EA6"/>
    <w:rsid w:val="00063666"/>
    <w:rsid w:val="000C3460"/>
    <w:rsid w:val="000F2E87"/>
    <w:rsid w:val="000F5240"/>
    <w:rsid w:val="000F68E8"/>
    <w:rsid w:val="00105A93"/>
    <w:rsid w:val="00135411"/>
    <w:rsid w:val="00141475"/>
    <w:rsid w:val="00154A10"/>
    <w:rsid w:val="001553BB"/>
    <w:rsid w:val="00155632"/>
    <w:rsid w:val="0017567F"/>
    <w:rsid w:val="00181B4F"/>
    <w:rsid w:val="001857E3"/>
    <w:rsid w:val="001A07A7"/>
    <w:rsid w:val="001B186F"/>
    <w:rsid w:val="001C2942"/>
    <w:rsid w:val="00260800"/>
    <w:rsid w:val="00267181"/>
    <w:rsid w:val="002A6F88"/>
    <w:rsid w:val="002C5B52"/>
    <w:rsid w:val="002F095C"/>
    <w:rsid w:val="00311699"/>
    <w:rsid w:val="00314C23"/>
    <w:rsid w:val="0031676A"/>
    <w:rsid w:val="00341F64"/>
    <w:rsid w:val="003479CA"/>
    <w:rsid w:val="00353931"/>
    <w:rsid w:val="00376B91"/>
    <w:rsid w:val="003A7CF3"/>
    <w:rsid w:val="003B66EA"/>
    <w:rsid w:val="003C450F"/>
    <w:rsid w:val="00406D2A"/>
    <w:rsid w:val="00455C2F"/>
    <w:rsid w:val="00474DB8"/>
    <w:rsid w:val="0048406E"/>
    <w:rsid w:val="005137EE"/>
    <w:rsid w:val="00555C18"/>
    <w:rsid w:val="00582F6D"/>
    <w:rsid w:val="005937BB"/>
    <w:rsid w:val="005D43E8"/>
    <w:rsid w:val="0061040C"/>
    <w:rsid w:val="00612C7A"/>
    <w:rsid w:val="00627702"/>
    <w:rsid w:val="00646A0A"/>
    <w:rsid w:val="0068311A"/>
    <w:rsid w:val="006939F0"/>
    <w:rsid w:val="006B2E6E"/>
    <w:rsid w:val="007462A5"/>
    <w:rsid w:val="007561EC"/>
    <w:rsid w:val="00757959"/>
    <w:rsid w:val="007602D4"/>
    <w:rsid w:val="00760B19"/>
    <w:rsid w:val="00761333"/>
    <w:rsid w:val="00762548"/>
    <w:rsid w:val="007949B2"/>
    <w:rsid w:val="007A2B48"/>
    <w:rsid w:val="007F667A"/>
    <w:rsid w:val="007F70D5"/>
    <w:rsid w:val="008041A2"/>
    <w:rsid w:val="00824844"/>
    <w:rsid w:val="00824BEB"/>
    <w:rsid w:val="00861F91"/>
    <w:rsid w:val="008727CC"/>
    <w:rsid w:val="00874241"/>
    <w:rsid w:val="00887FEB"/>
    <w:rsid w:val="008A0EFA"/>
    <w:rsid w:val="008A7E85"/>
    <w:rsid w:val="008B6F67"/>
    <w:rsid w:val="008E55E2"/>
    <w:rsid w:val="008F305D"/>
    <w:rsid w:val="009350AF"/>
    <w:rsid w:val="0094552B"/>
    <w:rsid w:val="009473A7"/>
    <w:rsid w:val="00985B79"/>
    <w:rsid w:val="009A1875"/>
    <w:rsid w:val="009B0C36"/>
    <w:rsid w:val="009C348C"/>
    <w:rsid w:val="009D06D1"/>
    <w:rsid w:val="009E08AF"/>
    <w:rsid w:val="00A012E0"/>
    <w:rsid w:val="00A0720E"/>
    <w:rsid w:val="00A10945"/>
    <w:rsid w:val="00A30336"/>
    <w:rsid w:val="00A41B89"/>
    <w:rsid w:val="00A746C8"/>
    <w:rsid w:val="00A86539"/>
    <w:rsid w:val="00A90E94"/>
    <w:rsid w:val="00AC2B9A"/>
    <w:rsid w:val="00AD12C0"/>
    <w:rsid w:val="00AD4DAA"/>
    <w:rsid w:val="00B51B97"/>
    <w:rsid w:val="00BE5A13"/>
    <w:rsid w:val="00BF769F"/>
    <w:rsid w:val="00C2230C"/>
    <w:rsid w:val="00C674F6"/>
    <w:rsid w:val="00C74124"/>
    <w:rsid w:val="00CB1FBF"/>
    <w:rsid w:val="00CC7948"/>
    <w:rsid w:val="00CD1F4D"/>
    <w:rsid w:val="00CD7616"/>
    <w:rsid w:val="00CE07CF"/>
    <w:rsid w:val="00D079C4"/>
    <w:rsid w:val="00D10590"/>
    <w:rsid w:val="00D14E89"/>
    <w:rsid w:val="00D15D90"/>
    <w:rsid w:val="00D57710"/>
    <w:rsid w:val="00D67812"/>
    <w:rsid w:val="00D76305"/>
    <w:rsid w:val="00D95729"/>
    <w:rsid w:val="00DA5878"/>
    <w:rsid w:val="00DC4FBC"/>
    <w:rsid w:val="00DE37D4"/>
    <w:rsid w:val="00E013E6"/>
    <w:rsid w:val="00E02A5C"/>
    <w:rsid w:val="00E1327B"/>
    <w:rsid w:val="00E70AB2"/>
    <w:rsid w:val="00E84FCA"/>
    <w:rsid w:val="00E911BB"/>
    <w:rsid w:val="00ED5274"/>
    <w:rsid w:val="00ED645A"/>
    <w:rsid w:val="00EE78E3"/>
    <w:rsid w:val="00F0241F"/>
    <w:rsid w:val="00F132CB"/>
    <w:rsid w:val="00F22F7A"/>
    <w:rsid w:val="00F25A6C"/>
    <w:rsid w:val="00F44B3A"/>
    <w:rsid w:val="00F84138"/>
    <w:rsid w:val="00F91621"/>
    <w:rsid w:val="00F91F72"/>
    <w:rsid w:val="00F95D3E"/>
    <w:rsid w:val="00FC1FA1"/>
    <w:rsid w:val="00FD23E3"/>
    <w:rsid w:val="01BC1BB0"/>
    <w:rsid w:val="02B713B6"/>
    <w:rsid w:val="0343303E"/>
    <w:rsid w:val="058934F3"/>
    <w:rsid w:val="05D56640"/>
    <w:rsid w:val="05D761C8"/>
    <w:rsid w:val="063B0175"/>
    <w:rsid w:val="06A01D08"/>
    <w:rsid w:val="07992519"/>
    <w:rsid w:val="08815D43"/>
    <w:rsid w:val="08B75D2F"/>
    <w:rsid w:val="08F07288"/>
    <w:rsid w:val="0A9A78DA"/>
    <w:rsid w:val="0AF62678"/>
    <w:rsid w:val="0B2D4FBE"/>
    <w:rsid w:val="0BBC0EE7"/>
    <w:rsid w:val="0BFD5B0C"/>
    <w:rsid w:val="0C185DD3"/>
    <w:rsid w:val="0C6C5D0A"/>
    <w:rsid w:val="0CB431F7"/>
    <w:rsid w:val="0EBF69CD"/>
    <w:rsid w:val="11E3448D"/>
    <w:rsid w:val="13915350"/>
    <w:rsid w:val="14073DDC"/>
    <w:rsid w:val="14F95B1D"/>
    <w:rsid w:val="157B2C3A"/>
    <w:rsid w:val="160E204A"/>
    <w:rsid w:val="17323BE4"/>
    <w:rsid w:val="17F97577"/>
    <w:rsid w:val="188D3977"/>
    <w:rsid w:val="193B5B3A"/>
    <w:rsid w:val="1964495E"/>
    <w:rsid w:val="19E9753C"/>
    <w:rsid w:val="1B1D0775"/>
    <w:rsid w:val="1BFD13BD"/>
    <w:rsid w:val="1C7D56D7"/>
    <w:rsid w:val="1CDB540E"/>
    <w:rsid w:val="1D5B4736"/>
    <w:rsid w:val="1DB07B98"/>
    <w:rsid w:val="1E0674D6"/>
    <w:rsid w:val="1E854BA2"/>
    <w:rsid w:val="1EAA4FFD"/>
    <w:rsid w:val="1F25554C"/>
    <w:rsid w:val="1F281023"/>
    <w:rsid w:val="20316BE6"/>
    <w:rsid w:val="20861327"/>
    <w:rsid w:val="21151044"/>
    <w:rsid w:val="212228B2"/>
    <w:rsid w:val="21432F2C"/>
    <w:rsid w:val="220A5054"/>
    <w:rsid w:val="226C434F"/>
    <w:rsid w:val="22EC05EB"/>
    <w:rsid w:val="22F80309"/>
    <w:rsid w:val="239861E8"/>
    <w:rsid w:val="23C852BB"/>
    <w:rsid w:val="23DC3E51"/>
    <w:rsid w:val="24273D25"/>
    <w:rsid w:val="24E0165D"/>
    <w:rsid w:val="25406276"/>
    <w:rsid w:val="26176343"/>
    <w:rsid w:val="26C408CC"/>
    <w:rsid w:val="28245F6F"/>
    <w:rsid w:val="28310644"/>
    <w:rsid w:val="2A9B1A8D"/>
    <w:rsid w:val="2B9149E1"/>
    <w:rsid w:val="2C925F1A"/>
    <w:rsid w:val="2CE102FF"/>
    <w:rsid w:val="2DFE0201"/>
    <w:rsid w:val="2F605D72"/>
    <w:rsid w:val="301547A0"/>
    <w:rsid w:val="30BA159D"/>
    <w:rsid w:val="315634FA"/>
    <w:rsid w:val="318F1B05"/>
    <w:rsid w:val="322556D1"/>
    <w:rsid w:val="33425AB9"/>
    <w:rsid w:val="33D34AA7"/>
    <w:rsid w:val="353D7B65"/>
    <w:rsid w:val="35743400"/>
    <w:rsid w:val="361409DD"/>
    <w:rsid w:val="36FD1EFD"/>
    <w:rsid w:val="37480F40"/>
    <w:rsid w:val="378F7C51"/>
    <w:rsid w:val="37907828"/>
    <w:rsid w:val="37A60E05"/>
    <w:rsid w:val="37A91690"/>
    <w:rsid w:val="38A05951"/>
    <w:rsid w:val="3A1528DA"/>
    <w:rsid w:val="3A6267D5"/>
    <w:rsid w:val="3AD47C5B"/>
    <w:rsid w:val="3B0A5BEC"/>
    <w:rsid w:val="3C825900"/>
    <w:rsid w:val="3D0C0787"/>
    <w:rsid w:val="3D4D2917"/>
    <w:rsid w:val="3D8E2594"/>
    <w:rsid w:val="3DA23841"/>
    <w:rsid w:val="3DED787A"/>
    <w:rsid w:val="3E3213CE"/>
    <w:rsid w:val="3E6A39E6"/>
    <w:rsid w:val="3F3A0364"/>
    <w:rsid w:val="4061045D"/>
    <w:rsid w:val="40FD6462"/>
    <w:rsid w:val="42B6413E"/>
    <w:rsid w:val="431A1E62"/>
    <w:rsid w:val="43E23DDF"/>
    <w:rsid w:val="446E3C04"/>
    <w:rsid w:val="45104047"/>
    <w:rsid w:val="461B4685"/>
    <w:rsid w:val="46324F2E"/>
    <w:rsid w:val="466D1E0A"/>
    <w:rsid w:val="469D6118"/>
    <w:rsid w:val="46B507A9"/>
    <w:rsid w:val="472A3CC1"/>
    <w:rsid w:val="48B16A2D"/>
    <w:rsid w:val="49F35063"/>
    <w:rsid w:val="4A590C6D"/>
    <w:rsid w:val="4B15027D"/>
    <w:rsid w:val="4B62455C"/>
    <w:rsid w:val="4C3C0AFF"/>
    <w:rsid w:val="4D9D0D66"/>
    <w:rsid w:val="4DA778F6"/>
    <w:rsid w:val="4E271EAD"/>
    <w:rsid w:val="4E2A5A71"/>
    <w:rsid w:val="4E424778"/>
    <w:rsid w:val="4E7319B9"/>
    <w:rsid w:val="4EAF7ADE"/>
    <w:rsid w:val="4F852E9B"/>
    <w:rsid w:val="50215B3E"/>
    <w:rsid w:val="50375D88"/>
    <w:rsid w:val="50B84127"/>
    <w:rsid w:val="514F6C61"/>
    <w:rsid w:val="515B1C1E"/>
    <w:rsid w:val="531D147F"/>
    <w:rsid w:val="533A3D16"/>
    <w:rsid w:val="54C5540F"/>
    <w:rsid w:val="551C7A52"/>
    <w:rsid w:val="556F2414"/>
    <w:rsid w:val="55A843CA"/>
    <w:rsid w:val="56325A1F"/>
    <w:rsid w:val="57052B0E"/>
    <w:rsid w:val="571561C1"/>
    <w:rsid w:val="57873BAE"/>
    <w:rsid w:val="58B14E34"/>
    <w:rsid w:val="58D94ABC"/>
    <w:rsid w:val="594B70C7"/>
    <w:rsid w:val="595667F8"/>
    <w:rsid w:val="5A065B08"/>
    <w:rsid w:val="5A2225D4"/>
    <w:rsid w:val="5A5E2DF6"/>
    <w:rsid w:val="5BCA78DF"/>
    <w:rsid w:val="5C527E0F"/>
    <w:rsid w:val="5DC06766"/>
    <w:rsid w:val="5E9D1A28"/>
    <w:rsid w:val="5ECB633E"/>
    <w:rsid w:val="5EDF122B"/>
    <w:rsid w:val="5FB66F67"/>
    <w:rsid w:val="5FC31653"/>
    <w:rsid w:val="60BF6D31"/>
    <w:rsid w:val="60E43581"/>
    <w:rsid w:val="60EF7A06"/>
    <w:rsid w:val="614F4620"/>
    <w:rsid w:val="61C81EA9"/>
    <w:rsid w:val="6201198A"/>
    <w:rsid w:val="6201477D"/>
    <w:rsid w:val="62907EE7"/>
    <w:rsid w:val="63287E6E"/>
    <w:rsid w:val="6367532D"/>
    <w:rsid w:val="63E13373"/>
    <w:rsid w:val="659A2AA5"/>
    <w:rsid w:val="66E977D1"/>
    <w:rsid w:val="676A58D6"/>
    <w:rsid w:val="6864419E"/>
    <w:rsid w:val="68A8484A"/>
    <w:rsid w:val="699A6616"/>
    <w:rsid w:val="69CE27E1"/>
    <w:rsid w:val="69E15BEE"/>
    <w:rsid w:val="6A7C04E4"/>
    <w:rsid w:val="6AC63FA4"/>
    <w:rsid w:val="6ACC316D"/>
    <w:rsid w:val="6B2E09E4"/>
    <w:rsid w:val="6B37003A"/>
    <w:rsid w:val="6BD71EF3"/>
    <w:rsid w:val="6CE730AD"/>
    <w:rsid w:val="6D5D0E16"/>
    <w:rsid w:val="6D990564"/>
    <w:rsid w:val="70187572"/>
    <w:rsid w:val="705175B2"/>
    <w:rsid w:val="70B011C2"/>
    <w:rsid w:val="70D742BD"/>
    <w:rsid w:val="71E832EB"/>
    <w:rsid w:val="72247791"/>
    <w:rsid w:val="73030829"/>
    <w:rsid w:val="73652DEF"/>
    <w:rsid w:val="73B17A9C"/>
    <w:rsid w:val="73D809C5"/>
    <w:rsid w:val="745B656C"/>
    <w:rsid w:val="7624219D"/>
    <w:rsid w:val="764752D7"/>
    <w:rsid w:val="7709172E"/>
    <w:rsid w:val="79E50A3E"/>
    <w:rsid w:val="7BAA68BD"/>
    <w:rsid w:val="7C7E6A1B"/>
    <w:rsid w:val="7CBC3668"/>
    <w:rsid w:val="7CDC7A86"/>
    <w:rsid w:val="7D7B0D7A"/>
    <w:rsid w:val="7DA47EA6"/>
    <w:rsid w:val="7DDC2D37"/>
    <w:rsid w:val="7E9E500D"/>
    <w:rsid w:val="7F2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箭头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qFormat/>
    <w:uiPriority w:val="99"/>
    <w:pPr>
      <w:ind w:left="120" w:firstLine="628"/>
    </w:pPr>
    <w:rPr>
      <w:rFonts w:ascii="仿宋" w:hAnsi="仿宋" w:eastAsia="仿宋" w:cs="仿宋"/>
      <w:sz w:val="32"/>
      <w:szCs w:val="32"/>
      <w:lang w:val="zh-CN"/>
    </w:rPr>
  </w:style>
  <w:style w:type="paragraph" w:styleId="4">
    <w:name w:val="Body Text First Indent"/>
    <w:basedOn w:val="3"/>
    <w:qFormat/>
    <w:uiPriority w:val="99"/>
    <w:pPr>
      <w:spacing w:line="500" w:lineRule="exact"/>
      <w:ind w:firstLine="420"/>
    </w:pPr>
  </w:style>
  <w:style w:type="paragraph" w:styleId="5">
    <w:name w:val="Date"/>
    <w:basedOn w:val="1"/>
    <w:next w:val="1"/>
    <w:link w:val="15"/>
    <w:semiHidden/>
    <w:qFormat/>
    <w:uiPriority w:val="99"/>
    <w:pPr>
      <w:ind w:left="100" w:leftChars="2500"/>
    </w:pPr>
    <w:rPr>
      <w:kern w:val="0"/>
      <w:sz w:val="24"/>
    </w:rPr>
  </w:style>
  <w:style w:type="paragraph" w:styleId="6">
    <w:name w:val="endnote text"/>
    <w:basedOn w:val="1"/>
    <w:qFormat/>
    <w:uiPriority w:val="0"/>
  </w:style>
  <w:style w:type="paragraph" w:styleId="7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semiHidden/>
    <w:qFormat/>
    <w:uiPriority w:val="99"/>
    <w:rPr>
      <w:rFonts w:cs="Times New Roman"/>
    </w:rPr>
  </w:style>
  <w:style w:type="paragraph" w:customStyle="1" w:styleId="14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/>
      <w:kern w:val="2"/>
      <w:sz w:val="21"/>
      <w:szCs w:val="20"/>
      <w:lang w:val="en-US" w:eastAsia="zh-CN" w:bidi="ar-SA"/>
    </w:rPr>
  </w:style>
  <w:style w:type="character" w:customStyle="1" w:styleId="15">
    <w:name w:val="Date Char"/>
    <w:basedOn w:val="12"/>
    <w:link w:val="5"/>
    <w:semiHidden/>
    <w:qFormat/>
    <w:locked/>
    <w:uiPriority w:val="99"/>
    <w:rPr>
      <w:rFonts w:ascii="Times New Roman" w:hAnsi="Times New Roman" w:eastAsia="宋体" w:cs="Times New Roman"/>
      <w:sz w:val="24"/>
    </w:rPr>
  </w:style>
  <w:style w:type="character" w:customStyle="1" w:styleId="16">
    <w:name w:val="Footer Char"/>
    <w:basedOn w:val="12"/>
    <w:link w:val="7"/>
    <w:semiHidden/>
    <w:qFormat/>
    <w:locked/>
    <w:uiPriority w:val="99"/>
    <w:rPr>
      <w:rFonts w:cs="Times New Roman"/>
      <w:sz w:val="18"/>
    </w:rPr>
  </w:style>
  <w:style w:type="character" w:customStyle="1" w:styleId="17">
    <w:name w:val="Header Char"/>
    <w:basedOn w:val="12"/>
    <w:link w:val="8"/>
    <w:semiHidden/>
    <w:qFormat/>
    <w:locked/>
    <w:uiPriority w:val="99"/>
    <w:rPr>
      <w:rFonts w:cs="Times New Roman"/>
      <w:sz w:val="18"/>
    </w:rPr>
  </w:style>
  <w:style w:type="paragraph" w:customStyle="1" w:styleId="18">
    <w:name w:val="Char"/>
    <w:basedOn w:val="1"/>
    <w:qFormat/>
    <w:uiPriority w:val="99"/>
    <w:rPr>
      <w:rFonts w:ascii="Calibri" w:hAnsi="Calibri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UserStyle_1"/>
    <w:basedOn w:val="22"/>
    <w:qFormat/>
    <w:uiPriority w:val="0"/>
    <w:pPr>
      <w:widowControl/>
      <w:spacing w:line="500" w:lineRule="exact"/>
      <w:ind w:firstLine="420"/>
      <w:jc w:val="left"/>
      <w:textAlignment w:val="baseline"/>
    </w:pPr>
    <w:rPr>
      <w:rFonts w:ascii="仿宋_GB2312" w:hAnsi="仿宋_GB2312" w:eastAsia="仿宋_GB2312"/>
      <w:kern w:val="2"/>
      <w:sz w:val="28"/>
      <w:szCs w:val="24"/>
      <w:lang w:val="zh-CN" w:eastAsia="zh-CN" w:bidi="zh-CN"/>
    </w:rPr>
  </w:style>
  <w:style w:type="paragraph" w:customStyle="1" w:styleId="22">
    <w:name w:val="BodyText"/>
    <w:basedOn w:val="1"/>
    <w:next w:val="23"/>
    <w:qFormat/>
    <w:uiPriority w:val="0"/>
    <w:pPr>
      <w:jc w:val="both"/>
      <w:textAlignment w:val="baseline"/>
    </w:pPr>
    <w:rPr>
      <w:rFonts w:ascii="仿宋_GB2312" w:hAnsi="仿宋_GB2312" w:eastAsia="仿宋_GB2312"/>
      <w:kern w:val="2"/>
      <w:sz w:val="32"/>
      <w:szCs w:val="24"/>
      <w:lang w:val="zh-CN" w:eastAsia="zh-CN" w:bidi="zh-CN"/>
    </w:rPr>
  </w:style>
  <w:style w:type="paragraph" w:customStyle="1" w:styleId="23">
    <w:name w:val="BodyText1I"/>
    <w:basedOn w:val="22"/>
    <w:qFormat/>
    <w:uiPriority w:val="0"/>
    <w:pPr>
      <w:spacing w:line="500" w:lineRule="exact"/>
      <w:ind w:firstLine="420"/>
      <w:jc w:val="center"/>
      <w:textAlignment w:val="baseline"/>
    </w:pPr>
    <w:rPr>
      <w:rFonts w:ascii="Times New Roman" w:hAnsi="Times New Roman" w:eastAsia="文星简小标宋"/>
      <w:kern w:val="2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1"/>
    <customShpInfo spid="_x0000_s2052"/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2514</Words>
  <Characters>2567</Characters>
  <Lines>0</Lines>
  <Paragraphs>0</Paragraphs>
  <TotalTime>2</TotalTime>
  <ScaleCrop>false</ScaleCrop>
  <LinksUpToDate>false</LinksUpToDate>
  <CharactersWithSpaces>2715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2018-08-24T14:04:00Z</dcterms:created>
  <dc:creator>zhuoyue</dc:creator>
  <cp:lastModifiedBy>拉克</cp:lastModifiedBy>
  <cp:lastPrinted>2021-08-27T07:57:00Z</cp:lastPrinted>
  <dcterms:modified xsi:type="dcterms:W3CDTF">2023-10-24T07:42:56Z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4D62FB7BB317420AAA6C2B501635B967</vt:lpwstr>
  </property>
</Properties>
</file>